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2CD" w:rsidRDefault="00305319" w:rsidP="00060116">
      <w:bookmarkStart w:id="0" w:name="_GoBack"/>
      <w:bookmarkEnd w:id="0"/>
      <w:r>
        <w:rPr>
          <w:noProof/>
        </w:rPr>
        <w:drawing>
          <wp:anchor distT="0" distB="0" distL="114300" distR="114300" simplePos="0" relativeHeight="251670528" behindDoc="0" locked="0" layoutInCell="1" allowOverlap="1" wp14:anchorId="7555A445" wp14:editId="718BDBC1">
            <wp:simplePos x="0" y="0"/>
            <wp:positionH relativeFrom="page">
              <wp:posOffset>7954010</wp:posOffset>
            </wp:positionH>
            <wp:positionV relativeFrom="page">
              <wp:posOffset>5878195</wp:posOffset>
            </wp:positionV>
            <wp:extent cx="819150" cy="409575"/>
            <wp:effectExtent l="0" t="0" r="0" b="9525"/>
            <wp:wrapNone/>
            <wp:docPr id="475" name="Picture 475"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5"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85888" behindDoc="0" locked="0" layoutInCell="1" allowOverlap="1" wp14:anchorId="4E785E5A" wp14:editId="7AC875DD">
                <wp:simplePos x="0" y="0"/>
                <wp:positionH relativeFrom="page">
                  <wp:posOffset>7000875</wp:posOffset>
                </wp:positionH>
                <wp:positionV relativeFrom="page">
                  <wp:posOffset>1419225</wp:posOffset>
                </wp:positionV>
                <wp:extent cx="2743200" cy="3752850"/>
                <wp:effectExtent l="0" t="0" r="0" b="0"/>
                <wp:wrapNone/>
                <wp:docPr id="459"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3752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52CD" w:rsidRPr="00305319" w:rsidRDefault="00D5404B" w:rsidP="00305319">
                            <w:pPr>
                              <w:pStyle w:val="Brochuresubject-blue"/>
                            </w:pPr>
                            <w:r w:rsidRPr="00305319">
                              <w:t xml:space="preserve">Topic of </w:t>
                            </w:r>
                            <w:r w:rsidRPr="00305319">
                              <w:br/>
                              <w:t xml:space="preserve">the Brochure Here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85E5A" id="_x0000_t202" coordsize="21600,21600" o:spt="202" path="m,l,21600r21600,l21600,xe">
                <v:stroke joinstyle="miter"/>
                <v:path gradientshapeok="t" o:connecttype="rect"/>
              </v:shapetype>
              <v:shape id="Text Box 476" o:spid="_x0000_s1026" type="#_x0000_t202" style="position:absolute;left:0;text-align:left;margin-left:551.25pt;margin-top:111.75pt;width:3in;height:295.5pt;z-index:2516858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" filled="f" stroked="f" strokeweight="0" insetpen="t">
                <o:lock v:ext="edit" shapetype="t"/>
                <v:textbox inset="0,0,0,0">
                  <w:txbxContent>
                    <w:p w:rsidR="00A552CD" w:rsidRPr="00305319" w:rsidRDefault="00D5404B" w:rsidP="00305319">
                      <w:pPr>
                        <w:pStyle w:val="Brochuresubject-blue"/>
                      </w:pPr>
                      <w:r w:rsidRPr="00305319">
                        <w:t xml:space="preserve">Topic of </w:t>
                      </w:r>
                      <w:r w:rsidRPr="00305319">
                        <w:br/>
                        <w:t xml:space="preserve">the Brochure Here </w:t>
                      </w:r>
                    </w:p>
                  </w:txbxContent>
                </v:textbox>
                <w10:wrap anchorx="page" anchory="page"/>
              </v:shape>
            </w:pict>
          </mc:Fallback>
        </mc:AlternateContent>
      </w:r>
      <w:r>
        <w:rPr>
          <w:noProof/>
        </w:rPr>
        <mc:AlternateContent>
          <mc:Choice Requires="wpg">
            <w:drawing>
              <wp:anchor distT="0" distB="0" distL="114300" distR="114300" simplePos="0" relativeHeight="251687936" behindDoc="0" locked="0" layoutInCell="1" allowOverlap="1" wp14:anchorId="775E90F3" wp14:editId="01EBA940">
                <wp:simplePos x="0" y="0"/>
                <wp:positionH relativeFrom="page">
                  <wp:posOffset>7303135</wp:posOffset>
                </wp:positionH>
                <wp:positionV relativeFrom="page">
                  <wp:posOffset>1337945</wp:posOffset>
                </wp:positionV>
                <wp:extent cx="2139950" cy="82550"/>
                <wp:effectExtent l="0" t="0" r="0" b="0"/>
                <wp:wrapNone/>
                <wp:docPr id="460"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461"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2"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3"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D6FC5B" id="Group 264" o:spid="_x0000_s1026" style="position:absolute;margin-left:575.05pt;margin-top:105.35pt;width:168.5pt;height:6.5pt;z-index:25168793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" fillcolor="#f5821f"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6192" behindDoc="0" locked="0" layoutInCell="1" allowOverlap="1" wp14:anchorId="788F6A42" wp14:editId="30EC53BF">
                <wp:simplePos x="0" y="0"/>
                <wp:positionH relativeFrom="page">
                  <wp:posOffset>7331710</wp:posOffset>
                </wp:positionH>
                <wp:positionV relativeFrom="page">
                  <wp:posOffset>5186045</wp:posOffset>
                </wp:positionV>
                <wp:extent cx="2139950" cy="82550"/>
                <wp:effectExtent l="0" t="0" r="0" b="0"/>
                <wp:wrapNone/>
                <wp:docPr id="23"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24"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E193F" id="Group 264" o:spid="_x0000_s1026" style="position:absolute;margin-left:577.3pt;margin-top:408.35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">
                <v:rect id="Rectangle 265"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" fillcolor="#f5821f" stroked="f" strokeweight="0" insetpen="t">
                  <v:shadow color="#ccc"/>
                  <o:lock v:ext="edit" shapetype="t"/>
                  <v:textbox inset="2.88pt,2.88pt,2.88pt,2.88pt"/>
                </v:rect>
                <w10:wrap anchorx="page" anchory="page"/>
              </v:group>
            </w:pict>
          </mc:Fallback>
        </mc:AlternateContent>
      </w:r>
      <w:r w:rsidR="00011228">
        <w:rPr>
          <w:noProof/>
        </w:rPr>
        <w:drawing>
          <wp:anchor distT="0" distB="0" distL="114300" distR="114300" simplePos="0" relativeHeight="251672576" behindDoc="0" locked="0" layoutInCell="1" allowOverlap="1" wp14:anchorId="4672141E" wp14:editId="217A952C">
            <wp:simplePos x="0" y="0"/>
            <wp:positionH relativeFrom="page">
              <wp:posOffset>4621530</wp:posOffset>
            </wp:positionH>
            <wp:positionV relativeFrom="page">
              <wp:posOffset>6478270</wp:posOffset>
            </wp:positionV>
            <wp:extent cx="819150" cy="409575"/>
            <wp:effectExtent l="0" t="0" r="0" b="9525"/>
            <wp:wrapNone/>
            <wp:docPr id="477" name="Picture 477" descr="Logo placehol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7" descr="Logo placeholder"/>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1228">
        <w:rPr>
          <w:noProof/>
        </w:rPr>
        <mc:AlternateContent>
          <mc:Choice Requires="wps">
            <w:drawing>
              <wp:anchor distT="36576" distB="36576" distL="36576" distR="36576" simplePos="0" relativeHeight="251707392" behindDoc="0" locked="0" layoutInCell="1" allowOverlap="1" wp14:anchorId="44007530" wp14:editId="609C8B4D">
                <wp:simplePos x="0" y="0"/>
                <wp:positionH relativeFrom="margin">
                  <wp:posOffset>3669030</wp:posOffset>
                </wp:positionH>
                <wp:positionV relativeFrom="margin">
                  <wp:posOffset>4219575</wp:posOffset>
                </wp:positionV>
                <wp:extent cx="2171700" cy="323850"/>
                <wp:effectExtent l="0" t="0" r="0" b="0"/>
                <wp:wrapSquare wrapText="bothSides"/>
                <wp:docPr id="1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11228" w:rsidRPr="00F963FD" w:rsidRDefault="00011228" w:rsidP="00011228">
                            <w:pPr>
                              <w:pStyle w:val="Chaptername"/>
                            </w:pPr>
                            <w:r w:rsidRPr="00F963FD">
                              <w:t>Chapter Name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7530" id="Text Box 257" o:spid="_x0000_s1027" type="#_x0000_t202" style="position:absolute;left:0;text-align:left;margin-left:288.9pt;margin-top:332.25pt;width:171pt;height:25.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TW/Q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Il&#10;5C7EiJMWcvRAjxqtxBFNZqEJUN+pBPzuO/DURzgAZytWdXei+KYQF1lN+I4upRR9TUkJBH1AO21b&#10;GQ+PHUD7Bs8dAQ7oykBv+4+iBB+y18LCHyvZmphClBDcCel7vKTMUCxgc+KHfujBUQFn08k0mt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" filled="f" stroked="f" strokeweight="0" insetpen="t">
                <o:lock v:ext="edit" shapetype="t"/>
                <v:textbox inset="2.85pt,2.85pt,2.85pt,2.85pt">
                  <w:txbxContent>
                    <w:p w:rsidR="00011228" w:rsidRPr="00F963FD" w:rsidRDefault="00011228" w:rsidP="00011228">
                      <w:pPr>
                        <w:pStyle w:val="Chaptername"/>
                      </w:pPr>
                      <w:r w:rsidRPr="00F963FD">
                        <w:t>Chapter Name</w:t>
                      </w:r>
                    </w:p>
                  </w:txbxContent>
                </v:textbox>
                <w10:wrap type="square" anchorx="margin" anchory="margin"/>
              </v:shape>
            </w:pict>
          </mc:Fallback>
        </mc:AlternateContent>
      </w:r>
      <w:r w:rsidR="00011228">
        <w:rPr>
          <w:noProof/>
        </w:rPr>
        <mc:AlternateContent>
          <mc:Choice Requires="wps">
            <w:drawing>
              <wp:anchor distT="36576" distB="36576" distL="36576" distR="36576" simplePos="0" relativeHeight="251646976" behindDoc="0" locked="0" layoutInCell="1" allowOverlap="1" wp14:anchorId="7098F325" wp14:editId="36B4BB0B">
                <wp:simplePos x="0" y="0"/>
                <wp:positionH relativeFrom="margin">
                  <wp:posOffset>3678555</wp:posOffset>
                </wp:positionH>
                <wp:positionV relativeFrom="margin">
                  <wp:posOffset>4543425</wp:posOffset>
                </wp:positionV>
                <wp:extent cx="2162175" cy="1171575"/>
                <wp:effectExtent l="0" t="0" r="9525" b="9525"/>
                <wp:wrapSquare wrapText="bothSides"/>
                <wp:docPr id="1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62175" cy="117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AE0068" w:rsidRDefault="00125C3C" w:rsidP="00AE0068">
                            <w:pPr>
                              <w:pStyle w:val="Contactinfo"/>
                            </w:pPr>
                            <w:r w:rsidRPr="00AE0068">
                              <w:t>(Chapter contact info)</w:t>
                            </w:r>
                          </w:p>
                          <w:p w:rsidR="00125C3C" w:rsidRPr="00AE0068" w:rsidRDefault="00125C3C" w:rsidP="00AE0068">
                            <w:pPr>
                              <w:pStyle w:val="Contactinfo"/>
                            </w:pPr>
                            <w:r w:rsidRPr="00AE0068">
                              <w:t>Street Address</w:t>
                            </w:r>
                          </w:p>
                          <w:p w:rsidR="00C044B2" w:rsidRPr="00AE0068" w:rsidRDefault="006C6D55" w:rsidP="00AE0068">
                            <w:pPr>
                              <w:pStyle w:val="Contactinfo"/>
                            </w:pPr>
                            <w:r w:rsidRPr="00AE0068">
                              <w:t>City, S</w:t>
                            </w:r>
                            <w:r w:rsidR="00125C3C" w:rsidRPr="00AE0068">
                              <w:t>tate/Province, Zip/Postal Code</w:t>
                            </w:r>
                          </w:p>
                          <w:p w:rsidR="006C6D55" w:rsidRPr="00AE0068" w:rsidRDefault="006C6D55" w:rsidP="00AE0068">
                            <w:pPr>
                              <w:pStyle w:val="Contactinfo"/>
                            </w:pPr>
                            <w:r w:rsidRPr="00AE0068">
                              <w:t xml:space="preserve">Phone: </w:t>
                            </w:r>
                            <w:r w:rsidR="00577262" w:rsidRPr="00AE0068">
                              <w:t>32</w:t>
                            </w:r>
                            <w:r w:rsidRPr="00AE0068">
                              <w:t>5.</w:t>
                            </w:r>
                            <w:r w:rsidR="00577262" w:rsidRPr="00AE0068">
                              <w:t>55</w:t>
                            </w:r>
                            <w:r w:rsidRPr="00AE0068">
                              <w:t>5.0125</w:t>
                            </w:r>
                          </w:p>
                          <w:p w:rsidR="006C6D55" w:rsidRPr="00AE0068" w:rsidRDefault="006C6D55" w:rsidP="00AE0068">
                            <w:pPr>
                              <w:pStyle w:val="Contactinfo"/>
                            </w:pPr>
                            <w:r w:rsidRPr="00AE0068">
                              <w:t xml:space="preserve">Fax: </w:t>
                            </w:r>
                            <w:r w:rsidR="00577262" w:rsidRPr="00AE0068">
                              <w:t>32</w:t>
                            </w:r>
                            <w:r w:rsidRPr="00AE0068">
                              <w:t>5.</w:t>
                            </w:r>
                            <w:r w:rsidR="00577262" w:rsidRPr="00AE0068">
                              <w:t>55</w:t>
                            </w:r>
                            <w:r w:rsidRPr="00AE0068">
                              <w:t>5.0145</w:t>
                            </w:r>
                          </w:p>
                          <w:p w:rsidR="00C044B2" w:rsidRPr="00AE0068" w:rsidRDefault="006C6D55" w:rsidP="00AE0068">
                            <w:pPr>
                              <w:pStyle w:val="Contactinfo"/>
                            </w:pPr>
                            <w:r w:rsidRPr="00AE0068">
                              <w:t>E-mail address</w:t>
                            </w:r>
                          </w:p>
                        </w:txbxContent>
                      </wps:txbx>
                      <wps:bodyPr rot="0" vert="horz" wrap="non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F325" id="Text Box 250" o:spid="_x0000_s1028" type="#_x0000_t202" style="position:absolute;left:0;text-align:left;margin-left:289.65pt;margin-top:357.75pt;width:170.25pt;height:92.25pt;z-index:251646976;visibility:visible;mso-wrap-style:non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" filled="f" stroked="f" strokeweight="0" insetpen="t">
                <o:lock v:ext="edit" shapetype="t"/>
                <v:textbox inset="2.85pt,2.85pt,2.85pt,2.85pt">
                  <w:txbxContent>
                    <w:p w:rsidR="00C044B2" w:rsidRPr="00AE0068" w:rsidRDefault="00125C3C" w:rsidP="00AE0068">
                      <w:pPr>
                        <w:pStyle w:val="Contactinfo"/>
                      </w:pPr>
                      <w:r w:rsidRPr="00AE0068">
                        <w:t>(Chapter contact info)</w:t>
                      </w:r>
                    </w:p>
                    <w:p w:rsidR="00125C3C" w:rsidRPr="00AE0068" w:rsidRDefault="00125C3C" w:rsidP="00AE0068">
                      <w:pPr>
                        <w:pStyle w:val="Contactinfo"/>
                      </w:pPr>
                      <w:r w:rsidRPr="00AE0068">
                        <w:t>Street Address</w:t>
                      </w:r>
                    </w:p>
                    <w:p w:rsidR="00C044B2" w:rsidRPr="00AE0068" w:rsidRDefault="006C6D55" w:rsidP="00AE0068">
                      <w:pPr>
                        <w:pStyle w:val="Contactinfo"/>
                      </w:pPr>
                      <w:r w:rsidRPr="00AE0068">
                        <w:t>City, S</w:t>
                      </w:r>
                      <w:r w:rsidR="00125C3C" w:rsidRPr="00AE0068">
                        <w:t>tate/Province, Zip/Postal Code</w:t>
                      </w:r>
                    </w:p>
                    <w:p w:rsidR="006C6D55" w:rsidRPr="00AE0068" w:rsidRDefault="006C6D55" w:rsidP="00AE0068">
                      <w:pPr>
                        <w:pStyle w:val="Contactinfo"/>
                      </w:pPr>
                      <w:r w:rsidRPr="00AE0068">
                        <w:t xml:space="preserve">Phone: </w:t>
                      </w:r>
                      <w:r w:rsidR="00577262" w:rsidRPr="00AE0068">
                        <w:t>32</w:t>
                      </w:r>
                      <w:r w:rsidRPr="00AE0068">
                        <w:t>5.</w:t>
                      </w:r>
                      <w:r w:rsidR="00577262" w:rsidRPr="00AE0068">
                        <w:t>55</w:t>
                      </w:r>
                      <w:r w:rsidRPr="00AE0068">
                        <w:t>5.0125</w:t>
                      </w:r>
                    </w:p>
                    <w:p w:rsidR="006C6D55" w:rsidRPr="00AE0068" w:rsidRDefault="006C6D55" w:rsidP="00AE0068">
                      <w:pPr>
                        <w:pStyle w:val="Contactinfo"/>
                      </w:pPr>
                      <w:r w:rsidRPr="00AE0068">
                        <w:t xml:space="preserve">Fax: </w:t>
                      </w:r>
                      <w:r w:rsidR="00577262" w:rsidRPr="00AE0068">
                        <w:t>32</w:t>
                      </w:r>
                      <w:r w:rsidRPr="00AE0068">
                        <w:t>5.</w:t>
                      </w:r>
                      <w:r w:rsidR="00577262" w:rsidRPr="00AE0068">
                        <w:t>55</w:t>
                      </w:r>
                      <w:r w:rsidRPr="00AE0068">
                        <w:t>5.0145</w:t>
                      </w:r>
                    </w:p>
                    <w:p w:rsidR="00C044B2" w:rsidRPr="00AE0068" w:rsidRDefault="006C6D55" w:rsidP="00AE0068">
                      <w:pPr>
                        <w:pStyle w:val="Contactinfo"/>
                      </w:pPr>
                      <w:r w:rsidRPr="00AE0068">
                        <w:t>E-mail address</w:t>
                      </w:r>
                    </w:p>
                  </w:txbxContent>
                </v:textbox>
                <w10:wrap type="square" anchorx="margin" anchory="margin"/>
              </v:shape>
            </w:pict>
          </mc:Fallback>
        </mc:AlternateContent>
      </w:r>
      <w:r w:rsidR="00D60572">
        <w:rPr>
          <w:noProof/>
        </w:rPr>
        <mc:AlternateContent>
          <mc:Choice Requires="wps">
            <w:drawing>
              <wp:anchor distT="36576" distB="36576" distL="36576" distR="36576" simplePos="0" relativeHeight="251650048" behindDoc="0" locked="0" layoutInCell="1" allowOverlap="1" wp14:anchorId="1D7A8283" wp14:editId="7FED97C1">
                <wp:simplePos x="0" y="0"/>
                <wp:positionH relativeFrom="page">
                  <wp:posOffset>421640</wp:posOffset>
                </wp:positionH>
                <wp:positionV relativeFrom="page">
                  <wp:posOffset>5571490</wp:posOffset>
                </wp:positionV>
                <wp:extent cx="2520950" cy="1642745"/>
                <wp:effectExtent l="0" t="0" r="0" b="0"/>
                <wp:wrapNone/>
                <wp:docPr id="44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5B00E2" w:rsidRDefault="00F963FD" w:rsidP="00F963FD">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A8283" id="Text Box 253" o:spid="_x0000_s1029" type="#_x0000_t202" style="position:absolute;left:0;text-align:left;margin-left:33.2pt;margin-top:438.7pt;width:198.5pt;height:129.3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" filled="f" stroked="f" strokeweight="0" insetpen="t">
                <o:lock v:ext="edit" shapetype="t"/>
                <v:textbox inset="2.85pt,2.85pt,2.85pt,2.85pt">
                  <w:txbxContent>
                    <w:p w:rsidR="00C044B2" w:rsidRPr="005B00E2" w:rsidRDefault="00F963FD" w:rsidP="00F963FD">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D60572">
        <w:rPr>
          <w:noProof/>
        </w:rPr>
        <mc:AlternateContent>
          <mc:Choice Requires="wps">
            <w:drawing>
              <wp:anchor distT="0" distB="0" distL="114300" distR="114300" simplePos="0" relativeHeight="251644927" behindDoc="0" locked="0" layoutInCell="1" allowOverlap="1" wp14:anchorId="58E3C1D8" wp14:editId="3490698A">
                <wp:simplePos x="0" y="0"/>
                <wp:positionH relativeFrom="page">
                  <wp:posOffset>286385</wp:posOffset>
                </wp:positionH>
                <wp:positionV relativeFrom="page">
                  <wp:posOffset>5438775</wp:posOffset>
                </wp:positionV>
                <wp:extent cx="2743200" cy="1866900"/>
                <wp:effectExtent l="0" t="0" r="0" b="0"/>
                <wp:wrapNone/>
                <wp:docPr id="31"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E5F68" id="AutoShape 486" o:spid="_x0000_s1026" style="position:absolute;margin-left:22.55pt;margin-top:428.25pt;width:3in;height:147pt;z-index:251644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" fillcolor="#f5821f" stroked="f">
                <w10:wrap anchorx="page" anchory="page"/>
              </v:roundrect>
            </w:pict>
          </mc:Fallback>
        </mc:AlternateContent>
      </w:r>
      <w:r w:rsidR="007C07E1">
        <w:rPr>
          <w:noProof/>
        </w:rPr>
        <mc:AlternateContent>
          <mc:Choice Requires="wps">
            <w:drawing>
              <wp:anchor distT="36576" distB="36576" distL="36576" distR="36576" simplePos="0" relativeHeight="251705344" behindDoc="0" locked="0" layoutInCell="1" allowOverlap="1" wp14:anchorId="232DA675" wp14:editId="29578962">
                <wp:simplePos x="0" y="0"/>
                <wp:positionH relativeFrom="page">
                  <wp:posOffset>285750</wp:posOffset>
                </wp:positionH>
                <wp:positionV relativeFrom="page">
                  <wp:posOffset>4143375</wp:posOffset>
                </wp:positionV>
                <wp:extent cx="2743200" cy="723900"/>
                <wp:effectExtent l="0" t="0" r="0" b="0"/>
                <wp:wrapNone/>
                <wp:docPr id="48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0572" w:rsidRPr="00AE0068" w:rsidRDefault="007C07E1" w:rsidP="00D60572">
                            <w:pPr>
                              <w:pStyle w:val="Captiontext"/>
                            </w:pPr>
                            <w:r>
                              <w:t>Caption text here Caption text here</w:t>
                            </w:r>
                            <w:r w:rsidR="00D60572">
                              <w:t xml:space="preserve"> Caption text here Caption text here Caption text here Caption text here </w:t>
                            </w:r>
                          </w:p>
                          <w:p w:rsidR="00D60572" w:rsidRPr="00AE0068" w:rsidRDefault="00D60572" w:rsidP="00D60572">
                            <w:pPr>
                              <w:pStyle w:val="Captiontext"/>
                            </w:pPr>
                            <w:r>
                              <w:t xml:space="preserve">Caption text here Caption text here Caption text here Caption text here </w:t>
                            </w:r>
                          </w:p>
                          <w:p w:rsidR="007C07E1" w:rsidRPr="00AE0068" w:rsidRDefault="007C07E1" w:rsidP="007C07E1">
                            <w:pPr>
                              <w:pStyle w:val="Captiontext"/>
                            </w:pPr>
                          </w:p>
                          <w:p w:rsidR="007C07E1" w:rsidRPr="00AE0068" w:rsidRDefault="007C07E1" w:rsidP="007C07E1">
                            <w:pPr>
                              <w:pStyle w:val="Captiontext"/>
                            </w:pPr>
                          </w:p>
                        </w:txbxContent>
                      </wps:txbx>
                      <wps:bodyPr rot="0" vert="horz" wrap="square" lIns="0" tIns="36195"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A675" id="_x0000_s1030" type="#_x0000_t202" style="position:absolute;left:0;text-align:left;margin-left:22.5pt;margin-top:326.25pt;width:3in;height:57pt;z-index:251705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" filled="f" stroked="f" strokeweight="0" insetpen="t">
                <o:lock v:ext="edit" shapetype="t"/>
                <v:textbox inset="0,2.85pt,0,0">
                  <w:txbxContent>
                    <w:p w:rsidR="00D60572" w:rsidRPr="00AE0068" w:rsidRDefault="007C07E1" w:rsidP="00D60572">
                      <w:pPr>
                        <w:pStyle w:val="Captiontext"/>
                      </w:pPr>
                      <w:r>
                        <w:t>Caption text here Caption text here</w:t>
                      </w:r>
                      <w:r w:rsidR="00D60572">
                        <w:t xml:space="preserve"> Caption text here Caption text here Caption text here Caption text here </w:t>
                      </w:r>
                    </w:p>
                    <w:p w:rsidR="00D60572" w:rsidRPr="00AE0068" w:rsidRDefault="00D60572" w:rsidP="00D60572">
                      <w:pPr>
                        <w:pStyle w:val="Captiontext"/>
                      </w:pPr>
                      <w:r>
                        <w:t xml:space="preserve">Caption text here Caption text here Caption text here Caption text here </w:t>
                      </w:r>
                    </w:p>
                    <w:p w:rsidR="007C07E1" w:rsidRPr="00AE0068" w:rsidRDefault="007C07E1" w:rsidP="007C07E1">
                      <w:pPr>
                        <w:pStyle w:val="Captiontext"/>
                      </w:pPr>
                    </w:p>
                    <w:p w:rsidR="007C07E1" w:rsidRPr="00AE0068" w:rsidRDefault="007C07E1" w:rsidP="007C07E1">
                      <w:pPr>
                        <w:pStyle w:val="Captiontext"/>
                      </w:pPr>
                    </w:p>
                  </w:txbxContent>
                </v:textbox>
                <w10:wrap anchorx="page" anchory="page"/>
              </v:shape>
            </w:pict>
          </mc:Fallback>
        </mc:AlternateContent>
      </w:r>
      <w:r w:rsidR="007C07E1">
        <w:rPr>
          <w:noProof/>
        </w:rPr>
        <mc:AlternateContent>
          <mc:Choice Requires="wpg">
            <w:drawing>
              <wp:anchor distT="0" distB="0" distL="114300" distR="114300" simplePos="0" relativeHeight="251679744" behindDoc="0" locked="0" layoutInCell="1" allowOverlap="1" wp14:anchorId="1E3E34E4" wp14:editId="537FE2D2">
                <wp:simplePos x="0" y="0"/>
                <wp:positionH relativeFrom="page">
                  <wp:posOffset>285750</wp:posOffset>
                </wp:positionH>
                <wp:positionV relativeFrom="page">
                  <wp:posOffset>438150</wp:posOffset>
                </wp:positionV>
                <wp:extent cx="2743200" cy="3657600"/>
                <wp:effectExtent l="0" t="0" r="0" b="0"/>
                <wp:wrapNone/>
                <wp:docPr id="481" name="Group 481"/>
                <wp:cNvGraphicFramePr/>
                <a:graphic xmlns:a="http://schemas.openxmlformats.org/drawingml/2006/main">
                  <a:graphicData uri="http://schemas.microsoft.com/office/word/2010/wordprocessingGroup">
                    <wpg:wgp>
                      <wpg:cNvGrpSpPr/>
                      <wpg:grpSpPr>
                        <a:xfrm>
                          <a:off x="0" y="0"/>
                          <a:ext cx="2743200" cy="3657600"/>
                          <a:chOff x="0" y="0"/>
                          <a:chExt cx="2743200" cy="3657600"/>
                        </a:xfrm>
                      </wpg:grpSpPr>
                      <wps:wsp>
                        <wps:cNvPr id="29" name="Rectangle 481"/>
                        <wps:cNvSpPr>
                          <a:spLocks noChangeArrowheads="1"/>
                        </wps:cNvSpPr>
                        <wps:spPr bwMode="auto">
                          <a:xfrm>
                            <a:off x="0" y="0"/>
                            <a:ext cx="2743200" cy="3657600"/>
                          </a:xfrm>
                          <a:prstGeom prst="rect">
                            <a:avLst/>
                          </a:prstGeom>
                          <a:solidFill>
                            <a:schemeClr val="bg1">
                              <a:lumMod val="95000"/>
                              <a:lumOff val="0"/>
                            </a:scheme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Text Box 484"/>
                        <wps:cNvSpPr txBox="1">
                          <a:spLocks noChangeArrowheads="1"/>
                        </wps:cNvSpPr>
                        <wps:spPr bwMode="auto">
                          <a:xfrm>
                            <a:off x="9525" y="1438275"/>
                            <a:ext cx="2714625" cy="60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2E0584" w:rsidRPr="002E0584" w:rsidRDefault="002E0584" w:rsidP="002E0584">
                              <w:pPr>
                                <w:jc w:val="center"/>
                                <w:rPr>
                                  <w:rFonts w:ascii="Arial" w:hAnsi="Arial" w:cs="Arial"/>
                                  <w:sz w:val="20"/>
                                </w:rPr>
                              </w:pPr>
                              <w:r w:rsidRPr="002E0584">
                                <w:rPr>
                                  <w:rFonts w:ascii="Arial" w:hAnsi="Arial" w:cs="Arial"/>
                                  <w:sz w:val="20"/>
                                </w:rPr>
                                <w:t>Topic photo here.</w:t>
                              </w:r>
                            </w:p>
                            <w:p w:rsidR="002E0584" w:rsidRPr="002E0584" w:rsidRDefault="002E0584" w:rsidP="002E0584">
                              <w:pPr>
                                <w:jc w:val="center"/>
                                <w:rPr>
                                  <w:rFonts w:ascii="Arial" w:hAnsi="Arial" w:cs="Arial"/>
                                  <w:sz w:val="20"/>
                                </w:rPr>
                              </w:pPr>
                              <w:r w:rsidRPr="002E0584">
                                <w:rPr>
                                  <w:rFonts w:ascii="Arial" w:hAnsi="Arial" w:cs="Arial"/>
                                  <w:sz w:val="20"/>
                                </w:rPr>
                                <w:t>Max. width = 3 inches</w:t>
                              </w:r>
                            </w:p>
                          </w:txbxContent>
                        </wps:txbx>
                        <wps:bodyPr rot="0" vert="horz" wrap="square" lIns="91440" tIns="45720" rIns="91440" bIns="45720" anchor="t" anchorCtr="0" upright="1">
                          <a:noAutofit/>
                        </wps:bodyPr>
                      </wps:wsp>
                    </wpg:wgp>
                  </a:graphicData>
                </a:graphic>
              </wp:anchor>
            </w:drawing>
          </mc:Choice>
          <mc:Fallback>
            <w:pict>
              <v:group w14:anchorId="1E3E34E4" id="Group 481" o:spid="_x0000_s1031" style="position:absolute;left:0;text-align:left;margin-left:22.5pt;margin-top:34.5pt;width:3in;height:4in;z-index:251679744;mso-position-horizontal-relative:page;mso-position-vertical-relative:page" coordsize="27432,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">
                <v:rect id="Rectangle 481" o:spid="_x0000_s1032" style="position:absolute;width:27432;height:36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" fillcolor="#f2f2f2 [3052]" stroked="f"/>
                <v:shape id="Text Box 484" o:spid="_x0000_s1033" type="#_x0000_t202" style="position:absolute;left:95;top:14382;width:2714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E0584" w:rsidRPr="002E0584" w:rsidRDefault="002E0584" w:rsidP="002E0584">
                        <w:pPr>
                          <w:jc w:val="center"/>
                          <w:rPr>
                            <w:rFonts w:ascii="Arial" w:hAnsi="Arial" w:cs="Arial"/>
                            <w:sz w:val="20"/>
                          </w:rPr>
                        </w:pPr>
                        <w:r w:rsidRPr="002E0584">
                          <w:rPr>
                            <w:rFonts w:ascii="Arial" w:hAnsi="Arial" w:cs="Arial"/>
                            <w:sz w:val="20"/>
                          </w:rPr>
                          <w:t>Topic photo here.</w:t>
                        </w:r>
                      </w:p>
                      <w:p w:rsidR="002E0584" w:rsidRPr="002E0584" w:rsidRDefault="002E0584" w:rsidP="002E0584">
                        <w:pPr>
                          <w:jc w:val="center"/>
                          <w:rPr>
                            <w:rFonts w:ascii="Arial" w:hAnsi="Arial" w:cs="Arial"/>
                            <w:sz w:val="20"/>
                          </w:rPr>
                        </w:pPr>
                        <w:r w:rsidRPr="002E0584">
                          <w:rPr>
                            <w:rFonts w:ascii="Arial" w:hAnsi="Arial" w:cs="Arial"/>
                            <w:sz w:val="20"/>
                          </w:rPr>
                          <w:t>Max. width = 3 inches</w:t>
                        </w:r>
                      </w:p>
                    </w:txbxContent>
                  </v:textbox>
                </v:shape>
                <w10:wrap anchorx="page" anchory="page"/>
              </v:group>
            </w:pict>
          </mc:Fallback>
        </mc:AlternateContent>
      </w:r>
      <w:r w:rsidR="00667410">
        <w:rPr>
          <w:noProof/>
        </w:rPr>
        <mc:AlternateContent>
          <mc:Choice Requires="wps">
            <w:drawing>
              <wp:anchor distT="36576" distB="36576" distL="36576" distR="36576" simplePos="0" relativeHeight="251683840" behindDoc="0" locked="0" layoutInCell="1" allowOverlap="1" wp14:anchorId="6C2D83E1" wp14:editId="292936AA">
                <wp:simplePos x="0" y="0"/>
                <wp:positionH relativeFrom="page">
                  <wp:posOffset>3790950</wp:posOffset>
                </wp:positionH>
                <wp:positionV relativeFrom="page">
                  <wp:posOffset>3152775</wp:posOffset>
                </wp:positionV>
                <wp:extent cx="2520950" cy="981075"/>
                <wp:effectExtent l="0" t="0" r="0" b="9525"/>
                <wp:wrapNone/>
                <wp:docPr id="45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981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B3BAB" w:rsidRPr="005B00E2" w:rsidRDefault="00BB3BAB" w:rsidP="00BB3BAB">
                            <w:pPr>
                              <w:pStyle w:val="BodyText"/>
                            </w:pPr>
                            <w:r w:rsidRPr="00DF599A">
                              <w:t>Body text style. More body text style. Body text style. More body text style. Body text style. More body text style. Body text style. More body text style.</w:t>
                            </w:r>
                            <w:r w:rsidRPr="00F963FD">
                              <w:t xml:space="preserve"> </w:t>
                            </w:r>
                            <w:r w:rsidRPr="00DF599A">
                              <w:t xml:space="preserve">Body text style. More body text style. Body text style. </w:t>
                            </w:r>
                          </w:p>
                          <w:p w:rsidR="00A552CD" w:rsidRDefault="00A552CD" w:rsidP="00BB3BAB"/>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D83E1" id="_x0000_s1034" type="#_x0000_t202" style="position:absolute;left:0;text-align:left;margin-left:298.5pt;margin-top:248.25pt;width:198.5pt;height:77.25pt;z-index:2516838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" filled="f" stroked="f" strokeweight="0" insetpen="t">
                <o:lock v:ext="edit" shapetype="t"/>
                <v:textbox inset="2.85pt,2.85pt,2.85pt,2.85pt">
                  <w:txbxContent>
                    <w:p w:rsidR="00BB3BAB" w:rsidRPr="005B00E2" w:rsidRDefault="00BB3BAB" w:rsidP="00BB3BAB">
                      <w:pPr>
                        <w:pStyle w:val="BodyText"/>
                      </w:pPr>
                      <w:r w:rsidRPr="00DF599A">
                        <w:t>Body text style. More body text style. Body text style. More body text style. Body text style. More body text style. Body text style. More body text style.</w:t>
                      </w:r>
                      <w:r w:rsidRPr="00F963FD">
                        <w:t xml:space="preserve"> </w:t>
                      </w:r>
                      <w:r w:rsidRPr="00DF599A">
                        <w:t xml:space="preserve">Body text style. More body text style. Body text style. </w:t>
                      </w:r>
                    </w:p>
                    <w:p w:rsidR="00A552CD" w:rsidRDefault="00A552CD" w:rsidP="00BB3BAB"/>
                  </w:txbxContent>
                </v:textbox>
                <w10:wrap anchorx="page" anchory="page"/>
              </v:shape>
            </w:pict>
          </mc:Fallback>
        </mc:AlternateContent>
      </w:r>
      <w:r w:rsidR="00667410">
        <w:rPr>
          <w:noProof/>
        </w:rPr>
        <mc:AlternateContent>
          <mc:Choice Requires="wps">
            <w:drawing>
              <wp:anchor distT="0" distB="0" distL="114300" distR="114300" simplePos="0" relativeHeight="251681792" behindDoc="0" locked="0" layoutInCell="1" allowOverlap="1" wp14:anchorId="2D22EF33" wp14:editId="303F5065">
                <wp:simplePos x="0" y="0"/>
                <wp:positionH relativeFrom="page">
                  <wp:posOffset>3657600</wp:posOffset>
                </wp:positionH>
                <wp:positionV relativeFrom="page">
                  <wp:posOffset>3048000</wp:posOffset>
                </wp:positionV>
                <wp:extent cx="2743200" cy="1143000"/>
                <wp:effectExtent l="0" t="0" r="0" b="0"/>
                <wp:wrapNone/>
                <wp:docPr id="457"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1430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859D3C" id="AutoShape 486" o:spid="_x0000_s1026" style="position:absolute;margin-left:4in;margin-top:240pt;width:3in;height:90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" fillcolor="#f5821f" stroked="f">
                <w10:wrap anchorx="page" anchory="page"/>
              </v:roundrect>
            </w:pict>
          </mc:Fallback>
        </mc:AlternateContent>
      </w:r>
      <w:r w:rsidR="00BB3BAB">
        <w:rPr>
          <w:noProof/>
        </w:rPr>
        <mc:AlternateContent>
          <mc:Choice Requires="wps">
            <w:drawing>
              <wp:anchor distT="36576" distB="36576" distL="36576" distR="36576" simplePos="0" relativeHeight="251671552" behindDoc="0" locked="0" layoutInCell="1" allowOverlap="1" wp14:anchorId="07FBF681" wp14:editId="682C7519">
                <wp:simplePos x="0" y="0"/>
                <wp:positionH relativeFrom="page">
                  <wp:posOffset>3657600</wp:posOffset>
                </wp:positionH>
                <wp:positionV relativeFrom="page">
                  <wp:posOffset>428625</wp:posOffset>
                </wp:positionV>
                <wp:extent cx="2743200" cy="2609850"/>
                <wp:effectExtent l="0" t="0" r="0" b="0"/>
                <wp:wrapNone/>
                <wp:docPr id="2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2609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E454D" w:rsidRPr="00125C3C" w:rsidRDefault="005E454D" w:rsidP="00125C3C">
                            <w:pPr>
                              <w:pStyle w:val="Subhead-blue"/>
                            </w:pPr>
                            <w:r w:rsidRPr="00125C3C">
                              <w:t xml:space="preserve">Subhead style Subhead </w:t>
                            </w:r>
                            <w:proofErr w:type="gramStart"/>
                            <w:r w:rsidRPr="00125C3C">
                              <w:t>style</w:t>
                            </w:r>
                            <w:proofErr w:type="gramEnd"/>
                            <w:r w:rsidR="00125C3C" w:rsidRPr="00125C3C">
                              <w:t xml:space="preserve"> </w:t>
                            </w:r>
                            <w:r w:rsidRPr="00125C3C">
                              <w:t xml:space="preserve">Subhead style </w:t>
                            </w:r>
                          </w:p>
                          <w:p w:rsidR="005E454D" w:rsidRPr="00DF599A" w:rsidRDefault="00125C3C" w:rsidP="00DF599A">
                            <w:pPr>
                              <w:pStyle w:val="BodyText"/>
                            </w:pPr>
                            <w:r w:rsidRPr="00DF599A">
                              <w:t xml:space="preserve">Body text style. </w:t>
                            </w:r>
                            <w:r w:rsidR="00DF599A" w:rsidRPr="00DF599A">
                              <w:t>More b</w:t>
                            </w:r>
                            <w:r w:rsidRPr="00DF599A">
                              <w:t xml:space="preserve">ody text style. </w:t>
                            </w:r>
                            <w:r w:rsidR="00DF599A" w:rsidRPr="00DF599A">
                              <w:t>Body text style. More body text style. Body text style. More body text style. Body text style. More body text style. Body text style. More body text style. Body text style. More body text style. Body text style. More body text style. Body text style. More body text style. Body text style. More body text style.</w:t>
                            </w:r>
                            <w:r w:rsidR="00BB3BAB">
                              <w:t xml:space="preserve"> </w:t>
                            </w:r>
                            <w:r w:rsidR="00BB3BAB" w:rsidRPr="00DF599A">
                              <w:t xml:space="preserve">Body text style. More body text style. Body text style. More body text style. Body text style. More body text style. Body text style. More body text style. Body text style. More body text style. </w:t>
                            </w:r>
                            <w:r w:rsidR="00DF599A" w:rsidRPr="00DF599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F681" id="_x0000_s1035" type="#_x0000_t202" style="position:absolute;left:0;text-align:left;margin-left:4in;margin-top:33.75pt;width:3in;height:205.5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" filled="f" stroked="f" strokeweight="0" insetpen="t">
                <o:lock v:ext="edit" shapetype="t"/>
                <v:textbox inset="0,0,0,0">
                  <w:txbxContent>
                    <w:p w:rsidR="005E454D" w:rsidRPr="00125C3C" w:rsidRDefault="005E454D" w:rsidP="00125C3C">
                      <w:pPr>
                        <w:pStyle w:val="Subhead-blue"/>
                      </w:pPr>
                      <w:r w:rsidRPr="00125C3C">
                        <w:t xml:space="preserve">Subhead style Subhead </w:t>
                      </w:r>
                      <w:proofErr w:type="gramStart"/>
                      <w:r w:rsidRPr="00125C3C">
                        <w:t>style</w:t>
                      </w:r>
                      <w:proofErr w:type="gramEnd"/>
                      <w:r w:rsidR="00125C3C" w:rsidRPr="00125C3C">
                        <w:t xml:space="preserve"> </w:t>
                      </w:r>
                      <w:r w:rsidRPr="00125C3C">
                        <w:t xml:space="preserve">Subhead style </w:t>
                      </w:r>
                    </w:p>
                    <w:p w:rsidR="005E454D" w:rsidRPr="00DF599A" w:rsidRDefault="00125C3C" w:rsidP="00DF599A">
                      <w:pPr>
                        <w:pStyle w:val="BodyText"/>
                      </w:pPr>
                      <w:r w:rsidRPr="00DF599A">
                        <w:t xml:space="preserve">Body text style. </w:t>
                      </w:r>
                      <w:r w:rsidR="00DF599A" w:rsidRPr="00DF599A">
                        <w:t>More b</w:t>
                      </w:r>
                      <w:r w:rsidRPr="00DF599A">
                        <w:t xml:space="preserve">ody text style. </w:t>
                      </w:r>
                      <w:r w:rsidR="00DF599A" w:rsidRPr="00DF599A">
                        <w:t>Body text style. More body text style. Body text style. More body text style. Body text style. More body text style. Body text style. More body text style. Body text style. More body text style. Body text style. More body text style. Body text style. More body text style. Body text style. More body text style.</w:t>
                      </w:r>
                      <w:r w:rsidR="00BB3BAB">
                        <w:t xml:space="preserve"> </w:t>
                      </w:r>
                      <w:r w:rsidR="00BB3BAB" w:rsidRPr="00DF599A">
                        <w:t xml:space="preserve">Body text style. More body text style. Body text style. More body text style. Body text style. More body text style. Body text style. More body text style. Body text style. More body text style. </w:t>
                      </w:r>
                      <w:r w:rsidR="00DF599A" w:rsidRPr="00DF599A">
                        <w:t xml:space="preserve"> </w:t>
                      </w:r>
                    </w:p>
                  </w:txbxContent>
                </v:textbox>
                <w10:wrap anchorx="page" anchory="page"/>
              </v:shape>
            </w:pict>
          </mc:Fallback>
        </mc:AlternateContent>
      </w:r>
      <w:r w:rsidR="00F963FD">
        <w:rPr>
          <w:noProof/>
        </w:rPr>
        <mc:AlternateContent>
          <mc:Choice Requires="wps">
            <w:drawing>
              <wp:anchor distT="36576" distB="36576" distL="36576" distR="36576" simplePos="0" relativeHeight="251645952" behindDoc="0" locked="0" layoutInCell="1" allowOverlap="1" wp14:anchorId="36898B1A" wp14:editId="55AA416E">
                <wp:simplePos x="0" y="0"/>
                <wp:positionH relativeFrom="column">
                  <wp:posOffset>4342765</wp:posOffset>
                </wp:positionH>
                <wp:positionV relativeFrom="paragraph">
                  <wp:posOffset>6567805</wp:posOffset>
                </wp:positionV>
                <wp:extent cx="1371600" cy="685800"/>
                <wp:effectExtent l="0" t="0" r="635" b="4445"/>
                <wp:wrapNone/>
                <wp:docPr id="16"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922" id="Rectangle 12" o:spid="_x0000_s1026" style="position:absolute;margin-left:341.95pt;margin-top:517.15pt;width:108pt;height:54pt;z-index:2516459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HbD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E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xEMCT125NjZjh3CC4BKscZoMDM9zN19&#10;J9muhpt824ZcLKHfK2Zb0cyCgRXwNw6MPavkNKLNXB37dtfTj2TxGw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AB7HbD&#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041A1F">
        <w:br w:type="page"/>
      </w:r>
      <w:r w:rsidR="00961EB4" w:rsidRPr="00961EB4">
        <w:rPr>
          <w:noProof/>
        </w:rPr>
        <w:lastRenderedPageBreak/>
        <mc:AlternateContent>
          <mc:Choice Requires="wpg">
            <w:drawing>
              <wp:anchor distT="0" distB="0" distL="114300" distR="114300" simplePos="0" relativeHeight="251710464" behindDoc="0" locked="0" layoutInCell="1" allowOverlap="1" wp14:anchorId="2ED85DE3" wp14:editId="3D96A67B">
                <wp:simplePos x="0" y="0"/>
                <wp:positionH relativeFrom="column">
                  <wp:posOffset>3383280</wp:posOffset>
                </wp:positionH>
                <wp:positionV relativeFrom="paragraph">
                  <wp:posOffset>3190875</wp:posOffset>
                </wp:positionV>
                <wp:extent cx="2743200" cy="3657600"/>
                <wp:effectExtent l="0" t="0" r="0" b="0"/>
                <wp:wrapNone/>
                <wp:docPr id="472"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3657600"/>
                          <a:chOff x="451" y="690"/>
                          <a:chExt cx="4320" cy="5760"/>
                        </a:xfrm>
                      </wpg:grpSpPr>
                      <wps:wsp>
                        <wps:cNvPr id="473" name="Rectangle 481"/>
                        <wps:cNvSpPr>
                          <a:spLocks noChangeArrowheads="1"/>
                        </wps:cNvSpPr>
                        <wps:spPr bwMode="auto">
                          <a:xfrm>
                            <a:off x="451" y="690"/>
                            <a:ext cx="4320" cy="5760"/>
                          </a:xfrm>
                          <a:prstGeom prst="rect">
                            <a:avLst/>
                          </a:prstGeom>
                          <a:solidFill>
                            <a:schemeClr val="bg1">
                              <a:lumMod val="95000"/>
                              <a:lumOff val="0"/>
                            </a:schemeClr>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4" name="Text Box 484"/>
                        <wps:cNvSpPr txBox="1">
                          <a:spLocks noChangeArrowheads="1"/>
                        </wps:cNvSpPr>
                        <wps:spPr bwMode="auto">
                          <a:xfrm>
                            <a:off x="465" y="2955"/>
                            <a:ext cx="4275" cy="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61EB4" w:rsidRPr="002E0584" w:rsidRDefault="00961EB4" w:rsidP="00961EB4">
                              <w:pPr>
                                <w:jc w:val="center"/>
                                <w:rPr>
                                  <w:rFonts w:ascii="Arial" w:hAnsi="Arial" w:cs="Arial"/>
                                  <w:sz w:val="20"/>
                                </w:rPr>
                              </w:pPr>
                              <w:r w:rsidRPr="002E0584">
                                <w:rPr>
                                  <w:rFonts w:ascii="Arial" w:hAnsi="Arial" w:cs="Arial"/>
                                  <w:sz w:val="20"/>
                                </w:rPr>
                                <w:t>Topic photo here.</w:t>
                              </w:r>
                            </w:p>
                            <w:p w:rsidR="00961EB4" w:rsidRPr="002E0584" w:rsidRDefault="00961EB4" w:rsidP="00961EB4">
                              <w:pPr>
                                <w:jc w:val="center"/>
                                <w:rPr>
                                  <w:rFonts w:ascii="Arial" w:hAnsi="Arial" w:cs="Arial"/>
                                  <w:sz w:val="20"/>
                                </w:rPr>
                              </w:pPr>
                              <w:r w:rsidRPr="002E0584">
                                <w:rPr>
                                  <w:rFonts w:ascii="Arial" w:hAnsi="Arial" w:cs="Arial"/>
                                  <w:sz w:val="20"/>
                                </w:rPr>
                                <w:t>Max. width = 3 inches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85DE3" id="Group 485" o:spid="_x0000_s1036" style="position:absolute;left:0;text-align:left;margin-left:266.4pt;margin-top:251.25pt;width:3in;height:4in;z-index:251710464" coordorigin="451,690" coordsize="432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">
                <v:rect id="Rectangle 481" o:spid="_x0000_s1037" style="position:absolute;left:451;top:690;width:432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" fillcolor="#f2f2f2 [3052]" stroked="f"/>
                <v:shape id="Text Box 484" o:spid="_x0000_s1038" type="#_x0000_t202" style="position:absolute;left:465;top:2955;width:4275;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" filled="f" stroked="f">
                  <v:textbox>
                    <w:txbxContent>
                      <w:p w:rsidR="00961EB4" w:rsidRPr="002E0584" w:rsidRDefault="00961EB4" w:rsidP="00961EB4">
                        <w:pPr>
                          <w:jc w:val="center"/>
                          <w:rPr>
                            <w:rFonts w:ascii="Arial" w:hAnsi="Arial" w:cs="Arial"/>
                            <w:sz w:val="20"/>
                          </w:rPr>
                        </w:pPr>
                        <w:r w:rsidRPr="002E0584">
                          <w:rPr>
                            <w:rFonts w:ascii="Arial" w:hAnsi="Arial" w:cs="Arial"/>
                            <w:sz w:val="20"/>
                          </w:rPr>
                          <w:t>Topic photo here.</w:t>
                        </w:r>
                      </w:p>
                      <w:p w:rsidR="00961EB4" w:rsidRPr="002E0584" w:rsidRDefault="00961EB4" w:rsidP="00961EB4">
                        <w:pPr>
                          <w:jc w:val="center"/>
                          <w:rPr>
                            <w:rFonts w:ascii="Arial" w:hAnsi="Arial" w:cs="Arial"/>
                            <w:sz w:val="20"/>
                          </w:rPr>
                        </w:pPr>
                        <w:r w:rsidRPr="002E0584">
                          <w:rPr>
                            <w:rFonts w:ascii="Arial" w:hAnsi="Arial" w:cs="Arial"/>
                            <w:sz w:val="20"/>
                          </w:rPr>
                          <w:t>Max. width = 3 inches</w:t>
                        </w:r>
                      </w:p>
                    </w:txbxContent>
                  </v:textbox>
                </v:shape>
              </v:group>
            </w:pict>
          </mc:Fallback>
        </mc:AlternateContent>
      </w:r>
      <w:r w:rsidR="00B55165">
        <w:rPr>
          <w:noProof/>
        </w:rPr>
        <mc:AlternateContent>
          <mc:Choice Requires="wps">
            <w:drawing>
              <wp:anchor distT="36576" distB="36576" distL="36576" distR="36576" simplePos="0" relativeHeight="251658240" behindDoc="0" locked="0" layoutInCell="1" allowOverlap="1" wp14:anchorId="17407116" wp14:editId="1E3F29EB">
                <wp:simplePos x="0" y="0"/>
                <wp:positionH relativeFrom="page">
                  <wp:posOffset>457200</wp:posOffset>
                </wp:positionH>
                <wp:positionV relativeFrom="page">
                  <wp:posOffset>400050</wp:posOffset>
                </wp:positionV>
                <wp:extent cx="9144000" cy="383540"/>
                <wp:effectExtent l="0" t="0" r="0" b="3175"/>
                <wp:wrapNone/>
                <wp:docPr id="8"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9144000"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044B2" w:rsidRPr="007C07E1" w:rsidRDefault="00C044B2" w:rsidP="00B55165">
                            <w:pPr>
                              <w:pStyle w:val="Brochuresubject-blue"/>
                              <w:rPr>
                                <w14:shadow w14:blurRad="50800" w14:dist="38100" w14:dir="2700000" w14:sx="100000" w14:sy="100000" w14:kx="0" w14:ky="0" w14:algn="tl">
                                  <w14:srgbClr w14:val="000000">
                                    <w14:alpha w14:val="70000"/>
                                  </w14:srgbClr>
                                </w14:shadow>
                              </w:rPr>
                            </w:pPr>
                            <w:r w:rsidRPr="007C07E1">
                              <w:rPr>
                                <w14:shadow w14:blurRad="50800" w14:dist="38100" w14:dir="2700000" w14:sx="100000" w14:sy="100000" w14:kx="0" w14:ky="0" w14:algn="tl">
                                  <w14:srgbClr w14:val="000000">
                                    <w14:alpha w14:val="70000"/>
                                  </w14:srgbClr>
                                </w14:shadow>
                              </w:rPr>
                              <w:t xml:space="preserve">Main </w:t>
                            </w:r>
                            <w:r w:rsidR="00074973">
                              <w:rPr>
                                <w14:shadow w14:blurRad="50800" w14:dist="38100" w14:dir="2700000" w14:sx="100000" w14:sy="100000" w14:kx="0" w14:ky="0" w14:algn="tl">
                                  <w14:srgbClr w14:val="000000">
                                    <w14:alpha w14:val="70000"/>
                                  </w14:srgbClr>
                                </w14:shadow>
                              </w:rPr>
                              <w:t>i</w:t>
                            </w:r>
                            <w:r w:rsidRPr="007C07E1">
                              <w:rPr>
                                <w14:shadow w14:blurRad="50800" w14:dist="38100" w14:dir="2700000" w14:sx="100000" w14:sy="100000" w14:kx="0" w14:ky="0" w14:algn="tl">
                                  <w14:srgbClr w14:val="000000">
                                    <w14:alpha w14:val="70000"/>
                                  </w14:srgbClr>
                                </w14:shadow>
                              </w:rPr>
                              <w:t>nside Heading</w:t>
                            </w:r>
                          </w:p>
                        </w:txbxContent>
                      </wps:txbx>
                      <wps:bodyPr rot="0" vert="horz" wrap="square" lIns="0" tIns="0" rIns="0"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07116" id="Text Box 356" o:spid="_x0000_s1039" type="#_x0000_t202" style="position:absolute;left:0;text-align:left;margin-left:36pt;margin-top:31.5pt;width:10in;height:30.2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" filled="f" stroked="f" strokeweight="0" insetpen="t">
                <o:lock v:ext="edit" shapetype="t"/>
                <v:textbox style="mso-fit-shape-to-text:t" inset="0,0,0,2.85pt">
                  <w:txbxContent>
                    <w:p w:rsidR="00C044B2" w:rsidRPr="007C07E1" w:rsidRDefault="00C044B2" w:rsidP="00B55165">
                      <w:pPr>
                        <w:pStyle w:val="Brochuresubject-blue"/>
                        <w:rPr>
                          <w14:shadow w14:blurRad="50800" w14:dist="38100" w14:dir="2700000" w14:sx="100000" w14:sy="100000" w14:kx="0" w14:ky="0" w14:algn="tl">
                            <w14:srgbClr w14:val="000000">
                              <w14:alpha w14:val="70000"/>
                            </w14:srgbClr>
                          </w14:shadow>
                        </w:rPr>
                      </w:pPr>
                      <w:r w:rsidRPr="007C07E1">
                        <w:rPr>
                          <w14:shadow w14:blurRad="50800" w14:dist="38100" w14:dir="2700000" w14:sx="100000" w14:sy="100000" w14:kx="0" w14:ky="0" w14:algn="tl">
                            <w14:srgbClr w14:val="000000">
                              <w14:alpha w14:val="70000"/>
                            </w14:srgbClr>
                          </w14:shadow>
                        </w:rPr>
                        <w:t xml:space="preserve">Main </w:t>
                      </w:r>
                      <w:r w:rsidR="00074973">
                        <w:rPr>
                          <w14:shadow w14:blurRad="50800" w14:dist="38100" w14:dir="2700000" w14:sx="100000" w14:sy="100000" w14:kx="0" w14:ky="0" w14:algn="tl">
                            <w14:srgbClr w14:val="000000">
                              <w14:alpha w14:val="70000"/>
                            </w14:srgbClr>
                          </w14:shadow>
                        </w:rPr>
                        <w:t>i</w:t>
                      </w:r>
                      <w:r w:rsidRPr="007C07E1">
                        <w:rPr>
                          <w14:shadow w14:blurRad="50800" w14:dist="38100" w14:dir="2700000" w14:sx="100000" w14:sy="100000" w14:kx="0" w14:ky="0" w14:algn="tl">
                            <w14:srgbClr w14:val="000000">
                              <w14:alpha w14:val="70000"/>
                            </w14:srgbClr>
                          </w14:shadow>
                        </w:rPr>
                        <w:t>nside Heading</w:t>
                      </w:r>
                    </w:p>
                  </w:txbxContent>
                </v:textbox>
                <w10:wrap anchorx="page" anchory="page"/>
              </v:shape>
            </w:pict>
          </mc:Fallback>
        </mc:AlternateContent>
      </w:r>
      <w:r w:rsidR="002C6D71">
        <w:rPr>
          <w:noProof/>
        </w:rPr>
        <mc:AlternateContent>
          <mc:Choice Requires="wps">
            <w:drawing>
              <wp:anchor distT="36576" distB="36576" distL="36576" distR="36576" simplePos="0" relativeHeight="251660288" behindDoc="0" locked="0" layoutInCell="1" allowOverlap="1" wp14:anchorId="7837D670" wp14:editId="112A7E20">
                <wp:simplePos x="0" y="0"/>
                <wp:positionH relativeFrom="page">
                  <wp:posOffset>3657600</wp:posOffset>
                </wp:positionH>
                <wp:positionV relativeFrom="page">
                  <wp:posOffset>1190625</wp:posOffset>
                </wp:positionV>
                <wp:extent cx="2743200" cy="2238375"/>
                <wp:effectExtent l="0" t="0" r="0" b="9525"/>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43200" cy="2238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1" seq="1"/>
                      <wps:bodyPr rot="0" vert="horz" wrap="square" lIns="0" tIns="36195" rIns="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D670" id="Text Box 358" o:spid="_x0000_s1040" type="#_x0000_t202" style="position:absolute;left:0;text-align:left;margin-left:4in;margin-top:93.75pt;width:3in;height:176.2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" filled="f" stroked="f" strokeweight="0" insetpen="t">
                <o:lock v:ext="edit" shapetype="t"/>
                <v:textbox style="mso-next-textbox:#Text Box 471" inset="0,2.85pt,0,2.85pt">
                  <w:txbxContent/>
                </v:textbox>
                <w10:wrap anchorx="page" anchory="page"/>
              </v:shape>
            </w:pict>
          </mc:Fallback>
        </mc:AlternateContent>
      </w:r>
      <w:r w:rsidR="002C6D71">
        <w:rPr>
          <w:noProof/>
        </w:rPr>
        <mc:AlternateContent>
          <mc:Choice Requires="wps">
            <w:drawing>
              <wp:anchor distT="0" distB="0" distL="114300" distR="114300" simplePos="0" relativeHeight="251695104" behindDoc="0" locked="0" layoutInCell="1" allowOverlap="1" wp14:anchorId="263559A2" wp14:editId="67BC64AE">
                <wp:simplePos x="0" y="0"/>
                <wp:positionH relativeFrom="page">
                  <wp:posOffset>7029450</wp:posOffset>
                </wp:positionH>
                <wp:positionV relativeFrom="page">
                  <wp:posOffset>1114425</wp:posOffset>
                </wp:positionV>
                <wp:extent cx="2552700" cy="4143375"/>
                <wp:effectExtent l="0" t="0" r="0" b="9525"/>
                <wp:wrapNone/>
                <wp:docPr id="471" name="Text Box 471"/>
                <wp:cNvGraphicFramePr/>
                <a:graphic xmlns:a="http://schemas.openxmlformats.org/drawingml/2006/main">
                  <a:graphicData uri="http://schemas.microsoft.com/office/word/2010/wordprocessingShape">
                    <wps:wsp>
                      <wps:cNvSpPr txBox="1"/>
                      <wps:spPr>
                        <a:xfrm>
                          <a:off x="0" y="0"/>
                          <a:ext cx="2552700" cy="414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11" seq="2"/>
                      <wps:bodyPr rot="0" spcFirstLastPara="0" vertOverflow="overflow" horzOverflow="overflow" vert="horz" wrap="square" lIns="0" tIns="36576" rIns="0" bIns="36576"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559A2" id="Text Box 471" o:spid="_x0000_s1041" type="#_x0000_t202" style="position:absolute;left:0;text-align:left;margin-left:553.5pt;margin-top:87.75pt;width:201pt;height:326.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" filled="f" stroked="f" strokeweight=".5pt">
                <v:textbox inset="0,2.88pt,0,2.88pt">
                  <w:txbxContent/>
                </v:textbox>
                <w10:wrap anchorx="page" anchory="page"/>
              </v:shape>
            </w:pict>
          </mc:Fallback>
        </mc:AlternateContent>
      </w:r>
      <w:r w:rsidR="002C6D71" w:rsidRPr="002C6D71">
        <w:rPr>
          <w:noProof/>
        </w:rPr>
        <mc:AlternateContent>
          <mc:Choice Requires="wps">
            <w:drawing>
              <wp:anchor distT="36576" distB="36576" distL="36576" distR="36576" simplePos="0" relativeHeight="251703296" behindDoc="0" locked="0" layoutInCell="1" allowOverlap="1" wp14:anchorId="416F5654" wp14:editId="674FBCAA">
                <wp:simplePos x="0" y="0"/>
                <wp:positionH relativeFrom="page">
                  <wp:posOffset>7155815</wp:posOffset>
                </wp:positionH>
                <wp:positionV relativeFrom="page">
                  <wp:posOffset>5571490</wp:posOffset>
                </wp:positionV>
                <wp:extent cx="2520950" cy="1642745"/>
                <wp:effectExtent l="0" t="0" r="0" b="0"/>
                <wp:wrapNone/>
                <wp:docPr id="48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5654" id="_x0000_s1042" type="#_x0000_t202" style="position:absolute;left:0;text-align:left;margin-left:563.45pt;margin-top:438.7pt;width:198.5pt;height:129.35pt;z-index:2517032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" filled="f" stroked="f" strokeweight="0" insetpen="t">
                <o:lock v:ext="edit" shapetype="t"/>
                <v:textbox inset="2.85pt,2.85pt,2.85pt,2.85pt">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2C6D71" w:rsidRPr="002C6D71">
        <w:rPr>
          <w:noProof/>
        </w:rPr>
        <mc:AlternateContent>
          <mc:Choice Requires="wps">
            <w:drawing>
              <wp:anchor distT="0" distB="0" distL="114300" distR="114300" simplePos="0" relativeHeight="251702272" behindDoc="0" locked="0" layoutInCell="1" allowOverlap="1" wp14:anchorId="7905B207" wp14:editId="6A8BA270">
                <wp:simplePos x="0" y="0"/>
                <wp:positionH relativeFrom="page">
                  <wp:posOffset>7020560</wp:posOffset>
                </wp:positionH>
                <wp:positionV relativeFrom="page">
                  <wp:posOffset>5438775</wp:posOffset>
                </wp:positionV>
                <wp:extent cx="2743200" cy="1866900"/>
                <wp:effectExtent l="0" t="0" r="0" b="0"/>
                <wp:wrapNone/>
                <wp:docPr id="47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94D69" id="AutoShape 486" o:spid="_x0000_s1026" style="position:absolute;margin-left:552.8pt;margin-top:428.25pt;width:3in;height:147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" fillcolor="#f5821f" stroked="f">
                <w10:wrap anchorx="page" anchory="page"/>
              </v:roundrect>
            </w:pict>
          </mc:Fallback>
        </mc:AlternateContent>
      </w:r>
      <w:r w:rsidR="002C6D71">
        <w:rPr>
          <w:noProof/>
        </w:rPr>
        <mc:AlternateContent>
          <mc:Choice Requires="wps">
            <w:drawing>
              <wp:anchor distT="36576" distB="36576" distL="36576" distR="36576" simplePos="0" relativeHeight="251659264" behindDoc="0" locked="0" layoutInCell="1" allowOverlap="1" wp14:anchorId="09E3921C" wp14:editId="7A68F377">
                <wp:simplePos x="0" y="0"/>
                <wp:positionH relativeFrom="page">
                  <wp:posOffset>447675</wp:posOffset>
                </wp:positionH>
                <wp:positionV relativeFrom="page">
                  <wp:posOffset>1114425</wp:posOffset>
                </wp:positionV>
                <wp:extent cx="2581275" cy="3981450"/>
                <wp:effectExtent l="0" t="0" r="9525" b="0"/>
                <wp:wrapNone/>
                <wp:docPr id="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81275" cy="398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1">
                        <w:txbxContent>
                          <w:p w:rsidR="00C044B2" w:rsidRPr="00182688" w:rsidRDefault="00C539D0" w:rsidP="00631034">
                            <w:pPr>
                              <w:pStyle w:val="Subhead-blue"/>
                            </w:pPr>
                            <w:r w:rsidRPr="00182688">
                              <w:t xml:space="preserve">Structuring </w:t>
                            </w:r>
                            <w:r>
                              <w:t>Your</w:t>
                            </w:r>
                            <w:r w:rsidRPr="00182688">
                              <w:t xml:space="preserve"> Content</w:t>
                            </w:r>
                          </w:p>
                          <w:p w:rsidR="00C539D0" w:rsidRDefault="00C539D0" w:rsidP="00DF599A">
                            <w:pPr>
                              <w:pStyle w:val="BodyText"/>
                            </w:pPr>
                            <w:r>
                              <w:t xml:space="preserve">You have </w:t>
                            </w:r>
                            <w:proofErr w:type="gramStart"/>
                            <w:r>
                              <w:t>a number of</w:t>
                            </w:r>
                            <w:proofErr w:type="gramEnd"/>
                            <w:r>
                              <w:t xml:space="preserve">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2A49DC" w:rsidRDefault="007B6792" w:rsidP="002A49DC">
                            <w:pPr>
                              <w:pStyle w:val="Subhead-blue"/>
                            </w:pPr>
                            <w:r w:rsidRPr="002A49DC">
                              <w:t>An Alternate A</w:t>
                            </w:r>
                            <w:r w:rsidR="00C539D0" w:rsidRPr="002A49DC">
                              <w:t>pproach</w:t>
                            </w:r>
                          </w:p>
                          <w:p w:rsidR="00C539D0" w:rsidRDefault="00C539D0"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xml:space="preserve">, like the one that begins this paragraph. If this is the approach you prefer, you can make use of linked text </w:t>
                            </w:r>
                            <w:r w:rsidRPr="002A49DC">
                              <w:t>boxes, which allow text to flow from one column to the next.</w:t>
                            </w:r>
                          </w:p>
                          <w:p w:rsidR="002C6D71" w:rsidRPr="002A49DC" w:rsidRDefault="002C6D71"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If this is the approach you prefer, you can make use of linked text </w:t>
                            </w:r>
                            <w:r w:rsidRPr="002A49DC">
                              <w:t>boxes, which allow text to flow from one column to the next.</w:t>
                            </w:r>
                          </w:p>
                          <w:p w:rsidR="00C044B2" w:rsidRDefault="00C539D0" w:rsidP="002A49DC">
                            <w:pPr>
                              <w:pStyle w:val="BodyText"/>
                            </w:pPr>
                            <w:r w:rsidRPr="002A49DC">
                              <w:t>A text box offers a flexible way of displaying text and graphics; it’s basically a container that you can resize and reposition. By linking a text box on one page with a text box on another, your article automatically flows from o</w:t>
                            </w:r>
                            <w:r w:rsidR="005F4E6B" w:rsidRPr="002A49DC">
                              <w:t xml:space="preserve">ne page </w:t>
                            </w:r>
                            <w:r w:rsidR="002C6D71">
                              <w:t xml:space="preserve">or panel </w:t>
                            </w:r>
                            <w:r w:rsidR="005F4E6B" w:rsidRPr="002A49DC">
                              <w:t>to another.</w:t>
                            </w:r>
                          </w:p>
                          <w:p w:rsidR="002A49DC" w:rsidRPr="00182688" w:rsidRDefault="002A49DC" w:rsidP="002A49DC">
                            <w:pPr>
                              <w:pStyle w:val="Subhead-blue"/>
                            </w:pPr>
                            <w:r w:rsidRPr="00182688">
                              <w:t xml:space="preserve">Structuring </w:t>
                            </w:r>
                            <w:r>
                              <w:t>Your</w:t>
                            </w:r>
                            <w:r w:rsidRPr="00182688">
                              <w:t xml:space="preserve"> Content</w:t>
                            </w:r>
                          </w:p>
                          <w:p w:rsidR="002A49DC" w:rsidRDefault="002A49DC" w:rsidP="002A49DC">
                            <w:pPr>
                              <w:pStyle w:val="BodyText"/>
                            </w:pPr>
                            <w:r>
                              <w:t xml:space="preserve">You have </w:t>
                            </w:r>
                            <w:proofErr w:type="gramStart"/>
                            <w:r>
                              <w:t>a number of</w:t>
                            </w:r>
                            <w:proofErr w:type="gramEnd"/>
                            <w:r>
                              <w:t xml:space="preserve"> alternatives for organizing the content of your brochure. You might choose to devote each column to a separate point or theme, such as quality and value. Remember, these points should tie in with your introductory text on the first page of the brochure.</w:t>
                            </w:r>
                          </w:p>
                          <w:p w:rsidR="002A49DC" w:rsidRPr="002A49DC" w:rsidRDefault="002A49DC" w:rsidP="002A49DC">
                            <w:pPr>
                              <w:pStyle w:val="Subhead-blue"/>
                            </w:pPr>
                            <w:r w:rsidRPr="002A49DC">
                              <w:t>An Alternate Approach</w:t>
                            </w:r>
                          </w:p>
                          <w:p w:rsidR="002A49DC" w:rsidRPr="002A49DC" w:rsidRDefault="002A49DC"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w:t>
                            </w:r>
                            <w:r w:rsidR="002C6D71" w:rsidRPr="00293765">
                              <w:t xml:space="preserve">If this is the approach you prefer, you can make use of linked text </w:t>
                            </w:r>
                            <w:r w:rsidR="002C6D71" w:rsidRPr="002A49DC">
                              <w:t>boxes, which allow text to flow from one column to the next.</w:t>
                            </w:r>
                            <w:r w:rsidR="002C6D71">
                              <w:t xml:space="preserve"> </w:t>
                            </w:r>
                            <w:r w:rsidR="002C6D71" w:rsidRPr="00293765">
                              <w:t xml:space="preserve">If this is the approach you prefer, you can make use of linked text </w:t>
                            </w:r>
                            <w:r w:rsidR="002C6D71" w:rsidRPr="002A49DC">
                              <w:t>boxes, which allow text to flow from one column to the next.</w:t>
                            </w:r>
                          </w:p>
                        </w:txbxContent>
                      </wps:txbx>
                      <wps:bodyPr rot="0" vert="horz" wrap="square" lIns="0" tIns="36195" rIns="0"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921C" id="Text Box 357" o:spid="_x0000_s1043" type="#_x0000_t202" style="position:absolute;left:0;text-align:left;margin-left:35.25pt;margin-top:87.75pt;width:203.25pt;height:313.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" filled="f" stroked="f" strokeweight="0" insetpen="t">
                <o:lock v:ext="edit" shapetype="t"/>
                <v:textbox style="mso-next-textbox:#Text Box 358" inset="0,2.85pt,0,2.85pt">
                  <w:txbxContent>
                    <w:p w:rsidR="00C044B2" w:rsidRPr="00182688" w:rsidRDefault="00C539D0" w:rsidP="00631034">
                      <w:pPr>
                        <w:pStyle w:val="Subhead-blue"/>
                      </w:pPr>
                      <w:r w:rsidRPr="00182688">
                        <w:t xml:space="preserve">Structuring </w:t>
                      </w:r>
                      <w:r>
                        <w:t>Your</w:t>
                      </w:r>
                      <w:r w:rsidRPr="00182688">
                        <w:t xml:space="preserve"> Content</w:t>
                      </w:r>
                    </w:p>
                    <w:p w:rsidR="00C539D0" w:rsidRDefault="00C539D0" w:rsidP="00DF599A">
                      <w:pPr>
                        <w:pStyle w:val="BodyText"/>
                      </w:pPr>
                      <w:r>
                        <w:t xml:space="preserve">You have </w:t>
                      </w:r>
                      <w:proofErr w:type="gramStart"/>
                      <w:r>
                        <w:t>a number of</w:t>
                      </w:r>
                      <w:proofErr w:type="gramEnd"/>
                      <w:r>
                        <w:t xml:space="preserve"> alternatives for organizing the content of your brochure. You might choose to devote each column to a separate point or theme, such as quality and value. Remember, these points should tie in with your introductory text on the first page of the brochure.</w:t>
                      </w:r>
                    </w:p>
                    <w:p w:rsidR="00C539D0" w:rsidRPr="002A49DC" w:rsidRDefault="007B6792" w:rsidP="002A49DC">
                      <w:pPr>
                        <w:pStyle w:val="Subhead-blue"/>
                      </w:pPr>
                      <w:r w:rsidRPr="002A49DC">
                        <w:t>An Alternate A</w:t>
                      </w:r>
                      <w:r w:rsidR="00C539D0" w:rsidRPr="002A49DC">
                        <w:t>pproach</w:t>
                      </w:r>
                    </w:p>
                    <w:p w:rsidR="00C539D0" w:rsidRDefault="00C539D0"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w:t>
                      </w:r>
                      <w:r w:rsidR="00822E1A" w:rsidRPr="00293765">
                        <w:t>subheading</w:t>
                      </w:r>
                      <w:r w:rsidRPr="00293765">
                        <w:t xml:space="preserve">, like the one that begins this paragraph. If this is the approach you prefer, you can make use of linked text </w:t>
                      </w:r>
                      <w:r w:rsidRPr="002A49DC">
                        <w:t>boxes, which allow text to flow from one column to the next.</w:t>
                      </w:r>
                    </w:p>
                    <w:p w:rsidR="002C6D71" w:rsidRPr="002A49DC" w:rsidRDefault="002C6D71"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If this is the approach you prefer, you can make use of linked text </w:t>
                      </w:r>
                      <w:r w:rsidRPr="002A49DC">
                        <w:t>boxes, which allow text to flow from one column to the next.</w:t>
                      </w:r>
                    </w:p>
                    <w:p w:rsidR="00C044B2" w:rsidRDefault="00C539D0" w:rsidP="002A49DC">
                      <w:pPr>
                        <w:pStyle w:val="BodyText"/>
                      </w:pPr>
                      <w:r w:rsidRPr="002A49DC">
                        <w:t>A text box offers a flexible way of displaying text and graphics; it’s basically a container that you can resize and reposition. By linking a text box on one page with a text box on another, your article automatically flows from o</w:t>
                      </w:r>
                      <w:r w:rsidR="005F4E6B" w:rsidRPr="002A49DC">
                        <w:t xml:space="preserve">ne page </w:t>
                      </w:r>
                      <w:r w:rsidR="002C6D71">
                        <w:t xml:space="preserve">or panel </w:t>
                      </w:r>
                      <w:r w:rsidR="005F4E6B" w:rsidRPr="002A49DC">
                        <w:t>to another.</w:t>
                      </w:r>
                    </w:p>
                    <w:p w:rsidR="002A49DC" w:rsidRPr="00182688" w:rsidRDefault="002A49DC" w:rsidP="002A49DC">
                      <w:pPr>
                        <w:pStyle w:val="Subhead-blue"/>
                      </w:pPr>
                      <w:r w:rsidRPr="00182688">
                        <w:t xml:space="preserve">Structuring </w:t>
                      </w:r>
                      <w:r>
                        <w:t>Your</w:t>
                      </w:r>
                      <w:r w:rsidRPr="00182688">
                        <w:t xml:space="preserve"> Content</w:t>
                      </w:r>
                    </w:p>
                    <w:p w:rsidR="002A49DC" w:rsidRDefault="002A49DC" w:rsidP="002A49DC">
                      <w:pPr>
                        <w:pStyle w:val="BodyText"/>
                      </w:pPr>
                      <w:r>
                        <w:t xml:space="preserve">You have </w:t>
                      </w:r>
                      <w:proofErr w:type="gramStart"/>
                      <w:r>
                        <w:t>a number of</w:t>
                      </w:r>
                      <w:proofErr w:type="gramEnd"/>
                      <w:r>
                        <w:t xml:space="preserve"> alternatives for organizing the content of your brochure. You might choose to devote each column to a separate point or theme, such as quality and value. Remember, these points should tie in with your introductory text on the first page of the brochure.</w:t>
                      </w:r>
                    </w:p>
                    <w:p w:rsidR="002A49DC" w:rsidRPr="002A49DC" w:rsidRDefault="002A49DC" w:rsidP="002A49DC">
                      <w:pPr>
                        <w:pStyle w:val="Subhead-blue"/>
                      </w:pPr>
                      <w:r w:rsidRPr="002A49DC">
                        <w:t>An Alternate Approach</w:t>
                      </w:r>
                    </w:p>
                    <w:p w:rsidR="002A49DC" w:rsidRPr="002A49DC" w:rsidRDefault="002A49DC" w:rsidP="002A49DC">
                      <w:pPr>
                        <w:pStyle w:val="BodyText"/>
                      </w:pPr>
                      <w:r w:rsidRPr="001866D2">
                        <w:t xml:space="preserve">On the other hand, you might want to organize your information as a continual stream of information broken up into smaller, </w:t>
                      </w:r>
                      <w:r w:rsidRPr="00293765">
                        <w:t xml:space="preserve">“easy to chew” chunks. These smaller chunks can be separated by a descriptive subheading, like the one that begins this paragraph. </w:t>
                      </w:r>
                      <w:r w:rsidR="002C6D71" w:rsidRPr="00293765">
                        <w:t xml:space="preserve">If this is the approach you prefer, you can make use of linked text </w:t>
                      </w:r>
                      <w:r w:rsidR="002C6D71" w:rsidRPr="002A49DC">
                        <w:t>boxes, which allow text to flow from one column to the next.</w:t>
                      </w:r>
                      <w:r w:rsidR="002C6D71">
                        <w:t xml:space="preserve"> </w:t>
                      </w:r>
                      <w:r w:rsidR="002C6D71" w:rsidRPr="00293765">
                        <w:t xml:space="preserve">If this is the approach you prefer, you can make use of linked text </w:t>
                      </w:r>
                      <w:r w:rsidR="002C6D71" w:rsidRPr="002A49DC">
                        <w:t>boxes, which allow text to flow from one column to the next.</w:t>
                      </w:r>
                    </w:p>
                  </w:txbxContent>
                </v:textbox>
                <w10:wrap anchorx="page" anchory="page"/>
              </v:shape>
            </w:pict>
          </mc:Fallback>
        </mc:AlternateContent>
      </w:r>
      <w:r w:rsidR="002C6D71" w:rsidRPr="002C6D71">
        <w:rPr>
          <w:noProof/>
        </w:rPr>
        <mc:AlternateContent>
          <mc:Choice Requires="wps">
            <w:drawing>
              <wp:anchor distT="0" distB="0" distL="114300" distR="114300" simplePos="0" relativeHeight="251699200" behindDoc="0" locked="0" layoutInCell="1" allowOverlap="1" wp14:anchorId="27511E62" wp14:editId="6E075CB5">
                <wp:simplePos x="0" y="0"/>
                <wp:positionH relativeFrom="page">
                  <wp:posOffset>286385</wp:posOffset>
                </wp:positionH>
                <wp:positionV relativeFrom="page">
                  <wp:posOffset>5438775</wp:posOffset>
                </wp:positionV>
                <wp:extent cx="2743200" cy="1866900"/>
                <wp:effectExtent l="0" t="0" r="0" b="0"/>
                <wp:wrapNone/>
                <wp:docPr id="47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866900"/>
                        </a:xfrm>
                        <a:prstGeom prst="roundRect">
                          <a:avLst>
                            <a:gd name="adj" fmla="val 16667"/>
                          </a:avLst>
                        </a:prstGeom>
                        <a:solidFill>
                          <a:srgbClr val="F5821F"/>
                        </a:solidFill>
                        <a:ln>
                          <a:noFill/>
                        </a:ln>
                        <a:effectLst/>
                        <a:extLst>
                          <a:ext uri="{91240B29-F687-4F45-9708-019B960494DF}">
                            <a14:hiddenLine xmlns:a14="http://schemas.microsoft.com/office/drawing/2010/main" w="9525" cap="flat" cmpd="sng" algn="ctr">
                              <a:solidFill>
                                <a:srgbClr val="000000"/>
                              </a:solidFill>
                              <a:prstDash val="solid"/>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1E950" id="AutoShape 486" o:spid="_x0000_s1026" style="position:absolute;margin-left:22.55pt;margin-top:428.25pt;width:3in;height:14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" fillcolor="#f5821f" stroked="f">
                <w10:wrap anchorx="page" anchory="page"/>
              </v:roundrect>
            </w:pict>
          </mc:Fallback>
        </mc:AlternateContent>
      </w:r>
      <w:r w:rsidR="002C6D71" w:rsidRPr="002C6D71">
        <w:rPr>
          <w:noProof/>
        </w:rPr>
        <mc:AlternateContent>
          <mc:Choice Requires="wps">
            <w:drawing>
              <wp:anchor distT="36576" distB="36576" distL="36576" distR="36576" simplePos="0" relativeHeight="251700224" behindDoc="0" locked="0" layoutInCell="1" allowOverlap="1" wp14:anchorId="2B7C740E" wp14:editId="607D10EE">
                <wp:simplePos x="0" y="0"/>
                <wp:positionH relativeFrom="page">
                  <wp:posOffset>421640</wp:posOffset>
                </wp:positionH>
                <wp:positionV relativeFrom="page">
                  <wp:posOffset>5571490</wp:posOffset>
                </wp:positionV>
                <wp:extent cx="2520950" cy="1642745"/>
                <wp:effectExtent l="0" t="0" r="0" b="0"/>
                <wp:wrapNone/>
                <wp:docPr id="478"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20950" cy="1642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C740E" id="_x0000_s1044" type="#_x0000_t202" style="position:absolute;left:0;text-align:left;margin-left:33.2pt;margin-top:438.7pt;width:198.5pt;height:129.35pt;z-index:2517002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" filled="f" stroked="f" strokeweight="0" insetpen="t">
                <o:lock v:ext="edit" shapetype="t"/>
                <v:textbox inset="2.85pt,2.85pt,2.85pt,2.85pt">
                  <w:txbxContent>
                    <w:p w:rsidR="002C6D71" w:rsidRPr="005B00E2" w:rsidRDefault="002C6D71" w:rsidP="002C6D71">
                      <w:pPr>
                        <w:pStyle w:val="BodyText"/>
                      </w:pPr>
                      <w:r w:rsidRPr="00DF599A">
                        <w:t>Body text style. More body text style. Body text style. More body text style. Body text style. More body text style. Body text style. More body text style.</w:t>
                      </w:r>
                      <w:r w:rsidRPr="00F963FD">
                        <w:t xml:space="preserve"> </w:t>
                      </w:r>
                      <w:r w:rsidRPr="00DF599A">
                        <w:t>Body text style. More body text style. Body text style. More body text style. Body text style. Body text style. More body text style.</w:t>
                      </w:r>
                      <w:r w:rsidRPr="00F963FD">
                        <w:t xml:space="preserve"> </w:t>
                      </w:r>
                      <w:r w:rsidRPr="00DF599A">
                        <w:t>Body text style. More body text style. Body text style. More body text style. Body text style.</w:t>
                      </w:r>
                    </w:p>
                  </w:txbxContent>
                </v:textbox>
                <w10:wrap anchorx="page" anchory="page"/>
              </v:shape>
            </w:pict>
          </mc:Fallback>
        </mc:AlternateContent>
      </w:r>
      <w:r w:rsidR="00041EC5">
        <w:rPr>
          <w:noProof/>
        </w:rPr>
        <mc:AlternateContent>
          <mc:Choice Requires="wpg">
            <w:drawing>
              <wp:anchor distT="0" distB="0" distL="114300" distR="114300" simplePos="0" relativeHeight="251689984" behindDoc="0" locked="0" layoutInCell="1" allowOverlap="1" wp14:anchorId="6C8AC79F" wp14:editId="23191AD8">
                <wp:simplePos x="0" y="0"/>
                <wp:positionH relativeFrom="page">
                  <wp:posOffset>454660</wp:posOffset>
                </wp:positionH>
                <wp:positionV relativeFrom="page">
                  <wp:posOffset>804545</wp:posOffset>
                </wp:positionV>
                <wp:extent cx="9144000" cy="82296"/>
                <wp:effectExtent l="0" t="0" r="0" b="0"/>
                <wp:wrapNone/>
                <wp:docPr id="4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82296"/>
                          <a:chOff x="25146000" y="20116800"/>
                          <a:chExt cx="2139696" cy="82296"/>
                        </a:xfrm>
                      </wpg:grpSpPr>
                      <wps:wsp>
                        <wps:cNvPr id="465" name="Rectangle 265"/>
                        <wps:cNvSpPr>
                          <a:spLocks noChangeArrowheads="1" noChangeShapeType="1"/>
                        </wps:cNvSpPr>
                        <wps:spPr bwMode="auto">
                          <a:xfrm>
                            <a:off x="25146000"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6" name="Rectangle 266"/>
                        <wps:cNvSpPr>
                          <a:spLocks noChangeArrowheads="1" noChangeShapeType="1"/>
                        </wps:cNvSpPr>
                        <wps:spPr bwMode="auto">
                          <a:xfrm>
                            <a:off x="25859232"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7" name="Rectangle 267"/>
                        <wps:cNvSpPr>
                          <a:spLocks noChangeArrowheads="1" noChangeShapeType="1"/>
                        </wps:cNvSpPr>
                        <wps:spPr bwMode="auto">
                          <a:xfrm>
                            <a:off x="26572464" y="20116800"/>
                            <a:ext cx="713232" cy="82296"/>
                          </a:xfrm>
                          <a:prstGeom prst="rect">
                            <a:avLst/>
                          </a:prstGeom>
                          <a:solidFill>
                            <a:srgbClr val="F5821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6477D" id="Group 264" o:spid="_x0000_s1026" style="position:absolute;margin-left:35.8pt;margin-top:63.35pt;width:10in;height:6.5pt;z-index:25168998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5xcUA&#10;AADcAAAADwAAAGRycy9kb3ducmV2LnhtbESPQWvCQBSE7wX/w/KE3upGrSLRjVhBKPRQmopen9ln&#10;EpJ9G3a3Sfrvu4VCj8PMfMPs9qNpRU/O15YVzGcJCOLC6ppLBefP09MGhA/IGlvLpOCbPOyzycMO&#10;U20H/qA+D6WIEPYpKqhC6FIpfVGRQT+zHXH07tYZDFG6UmqHQ4SbVi6SZC0N1hwXKuzoWFHR5F9G&#10;gVtcepm/N2+Xwd+MWV3zl6U7KvU4HQ9bEIHG8B/+a79qBc/rFfyeiUd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LjnFxQAAANwAAAAPAAAAAAAAAAAAAAAAAJgCAABkcnMv&#10;ZG93bnJldi54bWxQSwUGAAAAAAQABAD1AAAAigMAAAAA&#10;" fillcolor="#f5821f"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nssQA&#10;AADcAAAADwAAAGRycy9kb3ducmV2LnhtbESPQWvCQBSE7wX/w/IEb3WjtkGiq6hQKPRQGkWvz+wz&#10;CWbfht1tkv77bqHgcZiZb5j1djCN6Mj52rKC2TQBQVxYXXOp4HR8e16C8AFZY2OZFPyQh+1m9LTG&#10;TNuev6jLQykihH2GCqoQ2kxKX1Rk0E9tSxy9m3UGQ5SulNphH+GmkfMkSaXBmuNChS0dKiru+bdR&#10;4ObnTuaf949z76/GvF7y/cIdlJqMh90KRKAhPML/7Xet4CVN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8p7LEAAAA3AAAAA8AAAAAAAAAAAAAAAAAmAIAAGRycy9k&#10;b3ducmV2LnhtbFBLBQYAAAAABAAEAPUAAACJAwAAAAA=&#10;" fillcolor="#f5821f"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CKcUA&#10;AADcAAAADwAAAGRycy9kb3ducmV2LnhtbESPQWvCQBSE7wX/w/KE3pqN2qpEV1GhUOihNIpen9ln&#10;Esy+DbvbJP333UKhx2FmvmHW28E0oiPna8sKJkkKgriwuuZSwen4+rQE4QOyxsYyKfgmD9vN6GGN&#10;mbY9f1KXh1JECPsMFVQhtJmUvqjIoE9sSxy9m3UGQ5SulNphH+GmkdM0nUuDNceFCls6VFTc8y+j&#10;wE3Pncw/7u/n3l+Nebnk+5k7KPU4HnYrEIGG8B/+a79pBc/zB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AIpxQAAANwAAAAPAAAAAAAAAAAAAAAAAJgCAABkcnMv&#10;ZG93bnJldi54bWxQSwUGAAAAAAQABAD1AAAAigMAAAAA&#10;" fillcolor="#f5821f" stroked="f" strokeweight="0" insetpen="t">
                  <v:shadow color="#ccc"/>
                  <o:lock v:ext="edit" shapetype="t"/>
                  <v:textbox inset="2.88pt,2.88pt,2.88pt,2.88pt"/>
                </v:rect>
                <w10:wrap anchorx="page" anchory="page"/>
              </v:group>
            </w:pict>
          </mc:Fallback>
        </mc:AlternateContent>
      </w:r>
    </w:p>
    <w:sectPr w:rsidR="00A552CD" w:rsidSect="00125C3C">
      <w:type w:val="nextColumn"/>
      <w:pgSz w:w="15840" w:h="12240" w:orient="landscape" w:code="1"/>
      <w:pgMar w:top="720" w:right="432" w:bottom="720" w:left="432"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B413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123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7C34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C6D8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E8BF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F4A9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C49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61068B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C1837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6430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2"/>
  <w:defaultTabStop w:val="720"/>
  <w:drawingGridHorizontalSpacing w:val="720"/>
  <w:drawingGridVerticalSpacing w:val="720"/>
  <w:doNotUseMarginsForDrawingGridOrigin/>
  <w:drawingGridHorizontalOrigin w:val="432"/>
  <w:drawingGridVerticalOrigin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DC"/>
    <w:rsid w:val="00005933"/>
    <w:rsid w:val="00011228"/>
    <w:rsid w:val="000344AE"/>
    <w:rsid w:val="00041A1F"/>
    <w:rsid w:val="00041EC5"/>
    <w:rsid w:val="00060116"/>
    <w:rsid w:val="00074973"/>
    <w:rsid w:val="00097DDC"/>
    <w:rsid w:val="000D6F7F"/>
    <w:rsid w:val="000D7C6F"/>
    <w:rsid w:val="00125C3C"/>
    <w:rsid w:val="0015579E"/>
    <w:rsid w:val="00182688"/>
    <w:rsid w:val="001B1777"/>
    <w:rsid w:val="001F6B65"/>
    <w:rsid w:val="002525D6"/>
    <w:rsid w:val="00252D41"/>
    <w:rsid w:val="00257211"/>
    <w:rsid w:val="00293765"/>
    <w:rsid w:val="002A49DC"/>
    <w:rsid w:val="002B2296"/>
    <w:rsid w:val="002C2734"/>
    <w:rsid w:val="002C6D71"/>
    <w:rsid w:val="002E0584"/>
    <w:rsid w:val="00305319"/>
    <w:rsid w:val="00305346"/>
    <w:rsid w:val="00316C3C"/>
    <w:rsid w:val="00316CD8"/>
    <w:rsid w:val="00332349"/>
    <w:rsid w:val="00336289"/>
    <w:rsid w:val="003806C9"/>
    <w:rsid w:val="003B01EE"/>
    <w:rsid w:val="003E6F76"/>
    <w:rsid w:val="00426C2D"/>
    <w:rsid w:val="00444F62"/>
    <w:rsid w:val="004A5E49"/>
    <w:rsid w:val="004F4BDA"/>
    <w:rsid w:val="00501573"/>
    <w:rsid w:val="00506068"/>
    <w:rsid w:val="005063B3"/>
    <w:rsid w:val="0051406B"/>
    <w:rsid w:val="00555E4B"/>
    <w:rsid w:val="00577262"/>
    <w:rsid w:val="005B00E2"/>
    <w:rsid w:val="005E454D"/>
    <w:rsid w:val="005F4E6B"/>
    <w:rsid w:val="00617216"/>
    <w:rsid w:val="00631034"/>
    <w:rsid w:val="006337B3"/>
    <w:rsid w:val="00667410"/>
    <w:rsid w:val="00675119"/>
    <w:rsid w:val="00682C98"/>
    <w:rsid w:val="006C6D55"/>
    <w:rsid w:val="006F2236"/>
    <w:rsid w:val="00733723"/>
    <w:rsid w:val="0075461D"/>
    <w:rsid w:val="00780BE7"/>
    <w:rsid w:val="007B6792"/>
    <w:rsid w:val="007C07E1"/>
    <w:rsid w:val="007D120A"/>
    <w:rsid w:val="00806EDE"/>
    <w:rsid w:val="00822E1A"/>
    <w:rsid w:val="008A3F72"/>
    <w:rsid w:val="008B1A2A"/>
    <w:rsid w:val="008C4016"/>
    <w:rsid w:val="00961EB4"/>
    <w:rsid w:val="00977C8F"/>
    <w:rsid w:val="00991434"/>
    <w:rsid w:val="00995996"/>
    <w:rsid w:val="00A21AF2"/>
    <w:rsid w:val="00A552CD"/>
    <w:rsid w:val="00A6625A"/>
    <w:rsid w:val="00AB30C6"/>
    <w:rsid w:val="00AC438C"/>
    <w:rsid w:val="00AE0068"/>
    <w:rsid w:val="00AE7DD5"/>
    <w:rsid w:val="00B0637E"/>
    <w:rsid w:val="00B1553B"/>
    <w:rsid w:val="00B55165"/>
    <w:rsid w:val="00B852CA"/>
    <w:rsid w:val="00BB3BAB"/>
    <w:rsid w:val="00C044B2"/>
    <w:rsid w:val="00C35CA8"/>
    <w:rsid w:val="00C41AB2"/>
    <w:rsid w:val="00C539D0"/>
    <w:rsid w:val="00C90E50"/>
    <w:rsid w:val="00CC0673"/>
    <w:rsid w:val="00CC7467"/>
    <w:rsid w:val="00CD2F29"/>
    <w:rsid w:val="00CE7C6E"/>
    <w:rsid w:val="00D1738F"/>
    <w:rsid w:val="00D5404B"/>
    <w:rsid w:val="00D60572"/>
    <w:rsid w:val="00DB0D6C"/>
    <w:rsid w:val="00DE4874"/>
    <w:rsid w:val="00DF599A"/>
    <w:rsid w:val="00E46499"/>
    <w:rsid w:val="00E713A7"/>
    <w:rsid w:val="00E82706"/>
    <w:rsid w:val="00EC4517"/>
    <w:rsid w:val="00ED5EA3"/>
    <w:rsid w:val="00F135A1"/>
    <w:rsid w:val="00F17609"/>
    <w:rsid w:val="00F54F6A"/>
    <w:rsid w:val="00F62C3B"/>
    <w:rsid w:val="00F963FD"/>
    <w:rsid w:val="00FA4C24"/>
    <w:rsid w:val="00FA7D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f5821f,#fff5c9,#fc0,#f90,#669,red,#eaeaea,#c7c7d9"/>
    </o:shapedefaults>
    <o:shapelayout v:ext="edit">
      <o:idmap v:ext="edit" data="1"/>
    </o:shapelayout>
  </w:shapeDefaults>
  <w:decimalSymbol w:val="."/>
  <w:listSeparator w:val=","/>
  <w15:docId w15:val="{19064307-E2E0-4953-B1B7-1F86998C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1228"/>
    <w:pPr>
      <w:spacing w:after="180" w:line="271" w:lineRule="auto"/>
      <w:jc w:val="both"/>
    </w:pPr>
    <w:rPr>
      <w:color w:val="000000"/>
      <w:kern w:val="28"/>
      <w:sz w:val="18"/>
      <w:szCs w:val="18"/>
    </w:rPr>
  </w:style>
  <w:style w:type="paragraph" w:styleId="Heading1">
    <w:name w:val="heading 1"/>
    <w:aliases w:val="don't use - Heading 1"/>
    <w:next w:val="Normal"/>
    <w:rsid w:val="00293765"/>
    <w:pPr>
      <w:spacing w:after="200"/>
      <w:outlineLvl w:val="0"/>
    </w:pPr>
    <w:rPr>
      <w:rFonts w:ascii="Tahoma" w:hAnsi="Tahoma" w:cs="Arial"/>
      <w:b/>
      <w:bCs/>
      <w:color w:val="666699"/>
      <w:spacing w:val="4"/>
      <w:kern w:val="28"/>
      <w:sz w:val="24"/>
      <w:szCs w:val="24"/>
      <w:lang w:val="en"/>
    </w:rPr>
  </w:style>
  <w:style w:type="paragraph" w:styleId="Heading2">
    <w:name w:val="heading 2"/>
    <w:aliases w:val="don't use - Heading 2"/>
    <w:basedOn w:val="Heading1"/>
    <w:next w:val="Normal"/>
    <w:rsid w:val="00182688"/>
    <w:pPr>
      <w:spacing w:after="120"/>
      <w:outlineLvl w:val="1"/>
    </w:pPr>
    <w:rPr>
      <w:i/>
    </w:rPr>
  </w:style>
  <w:style w:type="paragraph" w:styleId="Heading3">
    <w:name w:val="heading 3"/>
    <w:aliases w:val="don't use - Heading 3"/>
    <w:next w:val="Normal"/>
    <w:rsid w:val="00060116"/>
    <w:pPr>
      <w:outlineLvl w:val="2"/>
    </w:pPr>
    <w:rPr>
      <w:rFonts w:ascii="Tahoma" w:hAnsi="Tahoma" w:cs="Arial"/>
      <w:bCs/>
      <w:smallCaps/>
      <w:color w:val="666699"/>
      <w:spacing w:val="4"/>
      <w:kern w:val="28"/>
      <w:sz w:val="24"/>
      <w:szCs w:val="24"/>
      <w:lang w:val="en"/>
    </w:rPr>
  </w:style>
  <w:style w:type="paragraph" w:styleId="Heading4">
    <w:name w:val="heading 4"/>
    <w:aliases w:val="don't use - Heading 4"/>
    <w:basedOn w:val="Heading1"/>
    <w:rsid w:val="00C35CA8"/>
    <w:pPr>
      <w:outlineLvl w:val="3"/>
    </w:pPr>
    <w:rPr>
      <w:color w:val="auto"/>
    </w:rPr>
  </w:style>
  <w:style w:type="paragraph" w:styleId="Heading7">
    <w:name w:val="heading 7"/>
    <w:aliases w:val="don't use - Heading 7"/>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blue">
    <w:name w:val="Subhead - blue"/>
    <w:qFormat/>
    <w:rsid w:val="00631034"/>
    <w:pPr>
      <w:spacing w:after="60"/>
    </w:pPr>
    <w:rPr>
      <w:rFonts w:ascii="Arial" w:hAnsi="Arial" w:cs="Arial"/>
      <w:b/>
      <w:color w:val="00539B"/>
      <w:sz w:val="28"/>
      <w:szCs w:val="22"/>
    </w:rPr>
  </w:style>
  <w:style w:type="character" w:styleId="Hyperlink">
    <w:name w:val="Hyperlink"/>
    <w:semiHidden/>
    <w:rsid w:val="004F4BDA"/>
    <w:rPr>
      <w:color w:val="0000FF"/>
      <w:u w:val="single"/>
    </w:rPr>
  </w:style>
  <w:style w:type="paragraph" w:customStyle="1" w:styleId="Captiontext">
    <w:name w:val="Caption text"/>
    <w:basedOn w:val="Normal"/>
    <w:qFormat/>
    <w:rsid w:val="00D60572"/>
    <w:pPr>
      <w:spacing w:after="0" w:line="240" w:lineRule="auto"/>
      <w:jc w:val="left"/>
    </w:pPr>
    <w:rPr>
      <w:rFonts w:ascii="Arial" w:hAnsi="Arial" w:cs="Arial"/>
      <w:color w:val="5F5F5F"/>
      <w:spacing w:val="4"/>
      <w:sz w:val="16"/>
      <w:szCs w:val="16"/>
    </w:rPr>
  </w:style>
  <w:style w:type="paragraph" w:styleId="BodyText">
    <w:name w:val="Body Text"/>
    <w:link w:val="BodyTextChar"/>
    <w:qFormat/>
    <w:rsid w:val="00DF599A"/>
    <w:pPr>
      <w:spacing w:before="40" w:after="160" w:line="276" w:lineRule="auto"/>
    </w:pPr>
    <w:rPr>
      <w:rFonts w:ascii="Arial" w:hAnsi="Arial"/>
      <w:color w:val="000000"/>
      <w:kern w:val="28"/>
      <w:szCs w:val="22"/>
    </w:rPr>
  </w:style>
  <w:style w:type="character" w:customStyle="1" w:styleId="BodyTextChar">
    <w:name w:val="Body Text Char"/>
    <w:link w:val="BodyText"/>
    <w:rsid w:val="00DF599A"/>
    <w:rPr>
      <w:rFonts w:ascii="Arial" w:hAnsi="Arial"/>
      <w:color w:val="000000"/>
      <w:kern w:val="28"/>
      <w:szCs w:val="22"/>
    </w:rPr>
  </w:style>
  <w:style w:type="paragraph" w:customStyle="1" w:styleId="Brochuresubject-blue">
    <w:name w:val="Brochure subject - blue"/>
    <w:next w:val="BodyText"/>
    <w:qFormat/>
    <w:rsid w:val="005E454D"/>
    <w:pPr>
      <w:jc w:val="center"/>
    </w:pPr>
    <w:rPr>
      <w:rFonts w:ascii="Arial" w:hAnsi="Arial" w:cs="Arial"/>
      <w:b/>
      <w:bCs/>
      <w:color w:val="00539B"/>
      <w:kern w:val="28"/>
      <w:sz w:val="52"/>
      <w:szCs w:val="36"/>
      <w:lang w:val="en"/>
    </w:rPr>
  </w:style>
  <w:style w:type="paragraph" w:customStyle="1" w:styleId="Chaptername">
    <w:name w:val="Chapter name"/>
    <w:qFormat/>
    <w:rsid w:val="00F963FD"/>
    <w:pPr>
      <w:jc w:val="center"/>
    </w:pPr>
    <w:rPr>
      <w:rFonts w:ascii="Arial" w:hAnsi="Arial" w:cs="Arial"/>
      <w:bCs/>
      <w:spacing w:val="2"/>
      <w:kern w:val="28"/>
      <w:sz w:val="32"/>
      <w:szCs w:val="32"/>
      <w:lang w:val="en"/>
    </w:rPr>
  </w:style>
  <w:style w:type="paragraph" w:customStyle="1" w:styleId="Contactinfo">
    <w:name w:val="Contact info"/>
    <w:qFormat/>
    <w:rsid w:val="00AE0068"/>
    <w:pPr>
      <w:jc w:val="center"/>
    </w:pPr>
    <w:rPr>
      <w:rFonts w:ascii="Arial" w:hAnsi="Arial"/>
      <w:color w:val="000000"/>
      <w:kern w:val="28"/>
      <w:szCs w:val="22"/>
    </w:rPr>
  </w:style>
  <w:style w:type="paragraph" w:customStyle="1" w:styleId="Insidebrochureheading-blue">
    <w:name w:val="Inside brochure heading - blue"/>
    <w:basedOn w:val="Subhead-blue"/>
    <w:qFormat/>
    <w:rsid w:val="002C6D71"/>
    <w:rPr>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m\AppData\Local\Temp\notes256C9A\Brochure_blue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31FF-3092-42A1-8226-EDDED807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Brochure_blueCover.dotx</Template>
  <TotalTime>1</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Kanette S. Mwanjabala</dc:creator>
  <cp:lastModifiedBy>Kelli Slayden</cp:lastModifiedBy>
  <cp:revision>2</cp:revision>
  <cp:lastPrinted>2003-07-07T18:19:00Z</cp:lastPrinted>
  <dcterms:created xsi:type="dcterms:W3CDTF">2017-10-05T20:20:00Z</dcterms:created>
  <dcterms:modified xsi:type="dcterms:W3CDTF">2017-10-05T20:20:00Z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